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3" w:rsidRPr="004E408B" w:rsidRDefault="003E7933" w:rsidP="004E408B">
      <w:pPr>
        <w:tabs>
          <w:tab w:val="left" w:pos="0"/>
          <w:tab w:val="left" w:pos="360"/>
        </w:tabs>
        <w:spacing w:after="0" w:line="240" w:lineRule="auto"/>
        <w:rPr>
          <w:rFonts w:cs="Calibri"/>
          <w:b/>
          <w:bCs/>
          <w:sz w:val="16"/>
          <w:szCs w:val="16"/>
          <w:lang w:val="pl-PL" w:eastAsia="pl-PL"/>
        </w:rPr>
      </w:pPr>
      <w:r w:rsidRPr="004E408B">
        <w:rPr>
          <w:rFonts w:cs="Calibri"/>
          <w:b/>
          <w:bCs/>
          <w:sz w:val="16"/>
          <w:szCs w:val="16"/>
          <w:lang w:val="pl-PL" w:eastAsia="pl-PL"/>
        </w:rPr>
        <w:t>Załącznik 1.3– wzór formularza rekrutacyjnego  dla osób fizycznych</w:t>
      </w: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sz w:val="24"/>
          <w:szCs w:val="24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sz w:val="24"/>
          <w:szCs w:val="24"/>
          <w:lang w:val="pl-PL" w:eastAsia="pl-PL"/>
        </w:rPr>
      </w:pPr>
      <w:r w:rsidRPr="004E408B">
        <w:rPr>
          <w:rFonts w:cs="Calibri"/>
          <w:b/>
          <w:sz w:val="24"/>
          <w:szCs w:val="24"/>
          <w:lang w:val="pl-PL" w:eastAsia="pl-PL"/>
        </w:rPr>
        <w:t xml:space="preserve">FORMULARZ REKRUTACYJNY </w:t>
      </w: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sz w:val="24"/>
          <w:szCs w:val="24"/>
          <w:lang w:val="pl-PL" w:eastAsia="pl-PL"/>
        </w:rPr>
      </w:pPr>
      <w:r w:rsidRPr="004E408B">
        <w:rPr>
          <w:rFonts w:cs="Calibri"/>
          <w:b/>
          <w:sz w:val="24"/>
          <w:szCs w:val="24"/>
          <w:lang w:val="pl-PL" w:eastAsia="pl-PL"/>
        </w:rPr>
        <w:t xml:space="preserve">DO UDZIAŁU W PROJEKCIE „WIELKOPOLSKI OŚRODEK EKONOMII SPOŁECZNEJ II” </w:t>
      </w: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sz w:val="24"/>
          <w:szCs w:val="24"/>
          <w:lang w:val="pl-PL" w:eastAsia="pl-PL"/>
        </w:rPr>
      </w:pPr>
      <w:r w:rsidRPr="004E408B">
        <w:rPr>
          <w:rFonts w:cs="Calibri"/>
          <w:b/>
          <w:sz w:val="24"/>
          <w:szCs w:val="24"/>
          <w:lang w:val="pl-PL" w:eastAsia="pl-PL"/>
        </w:rPr>
        <w:t xml:space="preserve">DLA </w:t>
      </w:r>
      <w:r w:rsidRPr="004E408B">
        <w:rPr>
          <w:rFonts w:cs="Calibri"/>
          <w:b/>
          <w:sz w:val="24"/>
          <w:szCs w:val="24"/>
          <w:u w:val="single"/>
          <w:lang w:val="pl-PL" w:eastAsia="pl-PL"/>
        </w:rPr>
        <w:t>OSÓB FIZYCZNYCH</w:t>
      </w:r>
      <w:r w:rsidRPr="004E408B">
        <w:rPr>
          <w:rFonts w:cs="Calibri"/>
          <w:b/>
          <w:sz w:val="24"/>
          <w:szCs w:val="24"/>
          <w:lang w:val="pl-PL" w:eastAsia="pl-PL"/>
        </w:rPr>
        <w:t xml:space="preserve"> ZAKŁADAJĄCYCH LUB PRZYSTĘPUJĄCYCH DO </w:t>
      </w:r>
    </w:p>
    <w:p w:rsidR="003E7933" w:rsidRDefault="003E7933" w:rsidP="004E408B">
      <w:pPr>
        <w:spacing w:after="0" w:line="240" w:lineRule="auto"/>
        <w:jc w:val="center"/>
        <w:rPr>
          <w:rFonts w:cs="Calibri"/>
          <w:b/>
          <w:sz w:val="24"/>
          <w:szCs w:val="24"/>
          <w:lang w:val="pl-PL" w:eastAsia="pl-PL"/>
        </w:rPr>
      </w:pPr>
      <w:r w:rsidRPr="004E408B">
        <w:rPr>
          <w:rFonts w:cs="Calibri"/>
          <w:b/>
          <w:sz w:val="24"/>
          <w:szCs w:val="24"/>
          <w:lang w:val="pl-PL" w:eastAsia="pl-PL"/>
        </w:rPr>
        <w:t>ISTNIEJĄCEJ SPÓŁDZIELNI SOCJALNEJ</w:t>
      </w: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sz w:val="24"/>
          <w:szCs w:val="24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27"/>
        <w:gridCol w:w="4536"/>
      </w:tblGrid>
      <w:tr w:rsidR="003E7933" w:rsidRPr="004E408B" w:rsidTr="0089734B">
        <w:trPr>
          <w:trHeight w:val="567"/>
        </w:trPr>
        <w:tc>
          <w:tcPr>
            <w:tcW w:w="4427" w:type="dxa"/>
            <w:shd w:val="clear" w:color="auto" w:fill="BFBFBF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Cs/>
                <w:sz w:val="20"/>
                <w:szCs w:val="20"/>
                <w:lang w:val="pl-PL" w:eastAsia="pl-PL"/>
              </w:rPr>
              <w:t>Numer referencyjny formularza rekrutacyjnego</w:t>
            </w:r>
          </w:p>
        </w:tc>
        <w:tc>
          <w:tcPr>
            <w:tcW w:w="4536" w:type="dxa"/>
            <w:shd w:val="clear" w:color="auto" w:fill="BFBFBF"/>
            <w:vAlign w:val="bottom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Cs/>
                <w:sz w:val="20"/>
                <w:szCs w:val="20"/>
                <w:lang w:val="pl-PL" w:eastAsia="pl-PL"/>
              </w:rPr>
              <w:t>………………….……../rekrut/WOESII/2012</w:t>
            </w:r>
          </w:p>
        </w:tc>
      </w:tr>
      <w:tr w:rsidR="003E7933" w:rsidRPr="00D92F77" w:rsidTr="0089734B">
        <w:trPr>
          <w:trHeight w:val="567"/>
        </w:trPr>
        <w:tc>
          <w:tcPr>
            <w:tcW w:w="4427" w:type="dxa"/>
            <w:shd w:val="clear" w:color="auto" w:fill="BFBFBF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Cs/>
                <w:sz w:val="20"/>
                <w:szCs w:val="20"/>
                <w:lang w:val="pl-PL" w:eastAsia="pl-PL"/>
              </w:rPr>
              <w:t>Data i godzina przyjęcia formularza: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</w:tc>
      </w:tr>
      <w:tr w:rsidR="003E7933" w:rsidRPr="00D92F77" w:rsidTr="0089734B">
        <w:trPr>
          <w:trHeight w:val="567"/>
        </w:trPr>
        <w:tc>
          <w:tcPr>
            <w:tcW w:w="4427" w:type="dxa"/>
            <w:shd w:val="clear" w:color="auto" w:fill="BFBFBF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Cs/>
                <w:sz w:val="20"/>
                <w:szCs w:val="20"/>
                <w:lang w:val="pl-PL" w:eastAsia="pl-PL"/>
              </w:rPr>
              <w:t>Czytelny podpis osoby przyjmującej formularz: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</w:p>
        </w:tc>
      </w:tr>
    </w:tbl>
    <w:p w:rsidR="003E7933" w:rsidRPr="004E408B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p w:rsidR="003E7933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tbl>
      <w:tblPr>
        <w:tblpPr w:leftFromText="141" w:rightFromText="141" w:vertAnchor="text" w:horzAnchor="margin" w:tblpY="27"/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6379"/>
      </w:tblGrid>
      <w:tr w:rsidR="003E7933" w:rsidRPr="004E408B" w:rsidTr="0089734B">
        <w:trPr>
          <w:cantSplit/>
          <w:trHeight w:val="413"/>
        </w:trPr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E7933" w:rsidRPr="004E408B" w:rsidRDefault="003E7933" w:rsidP="00D92F7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 xml:space="preserve">DANE </w:t>
            </w:r>
            <w:r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  <w:t>WSPÓLNE</w:t>
            </w:r>
          </w:p>
        </w:tc>
      </w:tr>
      <w:tr w:rsidR="003E7933" w:rsidRPr="00D92F77" w:rsidTr="0089734B">
        <w:trPr>
          <w:cantSplit/>
          <w:trHeight w:val="26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Cs/>
                <w:sz w:val="20"/>
                <w:szCs w:val="20"/>
                <w:lang w:val="pl-PL" w:eastAsia="pl-PL"/>
              </w:rPr>
              <w:t>Tytuł projektu: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Cs/>
                <w:sz w:val="20"/>
                <w:szCs w:val="20"/>
                <w:lang w:val="pl-PL" w:eastAsia="pl-PL"/>
              </w:rPr>
              <w:t>Wielkopolski Ośrodek Ekonomii Społecznej II  (WOES II)</w:t>
            </w:r>
          </w:p>
        </w:tc>
      </w:tr>
      <w:tr w:rsidR="003E7933" w:rsidRPr="004E408B" w:rsidTr="0089734B">
        <w:trPr>
          <w:cantSplit/>
          <w:trHeight w:val="26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Cs/>
                <w:sz w:val="20"/>
                <w:szCs w:val="20"/>
                <w:lang w:val="pl-PL" w:eastAsia="pl-PL"/>
              </w:rPr>
              <w:t>Nr projektu: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Cs/>
                <w:sz w:val="20"/>
                <w:szCs w:val="20"/>
                <w:lang w:val="pl-PL" w:eastAsia="pl-PL"/>
              </w:rPr>
              <w:t>POKL.07.02.02-30-007/11</w:t>
            </w:r>
          </w:p>
        </w:tc>
      </w:tr>
      <w:tr w:rsidR="003E7933" w:rsidRPr="004E408B" w:rsidTr="0089734B">
        <w:trPr>
          <w:cantSplit/>
          <w:trHeight w:val="26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Cs/>
                <w:sz w:val="20"/>
                <w:szCs w:val="20"/>
                <w:lang w:val="pl-PL" w:eastAsia="pl-PL"/>
              </w:rPr>
              <w:t>Nazwa i numer Priorytetu: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Cs/>
                <w:sz w:val="20"/>
                <w:szCs w:val="20"/>
                <w:lang w:val="pl-PL" w:eastAsia="pl-PL"/>
              </w:rPr>
              <w:t>VII. Promocja Integracji Społecznej</w:t>
            </w:r>
          </w:p>
        </w:tc>
      </w:tr>
      <w:tr w:rsidR="003E7933" w:rsidRPr="00D92F77" w:rsidTr="0089734B">
        <w:trPr>
          <w:cantSplit/>
          <w:trHeight w:val="26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Cs/>
                <w:sz w:val="20"/>
                <w:szCs w:val="20"/>
                <w:lang w:val="pl-PL" w:eastAsia="pl-PL"/>
              </w:rPr>
              <w:t>Nazwa i numer Działania: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Cs/>
                <w:sz w:val="20"/>
                <w:szCs w:val="20"/>
                <w:lang w:val="pl-PL" w:eastAsia="pl-PL"/>
              </w:rPr>
              <w:t xml:space="preserve">7.2. Przeciwdziałanie wykluczeniu i wzmocnienie sektora 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Cs/>
                <w:sz w:val="20"/>
                <w:szCs w:val="20"/>
                <w:lang w:val="pl-PL" w:eastAsia="pl-PL"/>
              </w:rPr>
              <w:t>ekonomii społecznej</w:t>
            </w:r>
          </w:p>
        </w:tc>
      </w:tr>
      <w:tr w:rsidR="003E7933" w:rsidRPr="004E408B" w:rsidTr="0089734B">
        <w:trPr>
          <w:cantSplit/>
          <w:trHeight w:val="264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Cs/>
                <w:sz w:val="20"/>
                <w:szCs w:val="20"/>
                <w:lang w:val="pl-PL" w:eastAsia="pl-PL"/>
              </w:rPr>
              <w:t>Nazwa i numer Poddziałania: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Cs/>
                <w:sz w:val="20"/>
                <w:szCs w:val="20"/>
                <w:lang w:val="pl-PL" w:eastAsia="pl-PL"/>
              </w:rPr>
              <w:t>7.2.2 Wsparcie ekonomii społecznej</w:t>
            </w:r>
          </w:p>
        </w:tc>
      </w:tr>
    </w:tbl>
    <w:p w:rsidR="003E7933" w:rsidRPr="004E408B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tbl>
      <w:tblPr>
        <w:tblW w:w="49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9"/>
        <w:gridCol w:w="359"/>
        <w:gridCol w:w="1773"/>
        <w:gridCol w:w="732"/>
        <w:gridCol w:w="169"/>
        <w:gridCol w:w="148"/>
        <w:gridCol w:w="310"/>
        <w:gridCol w:w="88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E7933" w:rsidRPr="00D92F77" w:rsidTr="0089734B">
        <w:trPr>
          <w:trHeight w:val="340"/>
        </w:trPr>
        <w:tc>
          <w:tcPr>
            <w:tcW w:w="9502" w:type="dxa"/>
            <w:gridSpan w:val="19"/>
            <w:shd w:val="clear" w:color="auto" w:fill="F2F2F2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/>
                <w:sz w:val="20"/>
                <w:szCs w:val="20"/>
                <w:lang w:val="pl-PL" w:eastAsia="pl-PL"/>
              </w:rPr>
              <w:t>DANE OSOBY ZGŁASZAJĄCEJ SIĘ DO UDZIAŁU W PROJEKCIE</w:t>
            </w:r>
          </w:p>
        </w:tc>
      </w:tr>
      <w:tr w:rsidR="003E7933" w:rsidRPr="004E408B" w:rsidTr="0089734B">
        <w:trPr>
          <w:trHeight w:val="502"/>
        </w:trPr>
        <w:tc>
          <w:tcPr>
            <w:tcW w:w="9502" w:type="dxa"/>
            <w:gridSpan w:val="19"/>
            <w:vAlign w:val="center"/>
          </w:tcPr>
          <w:p w:rsidR="003E7933" w:rsidRPr="004E408B" w:rsidRDefault="003E7933" w:rsidP="004E408B">
            <w:pPr>
              <w:spacing w:after="0" w:line="240" w:lineRule="auto"/>
              <w:ind w:left="-4" w:firstLine="4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Imię (imiona): </w:t>
            </w:r>
          </w:p>
          <w:p w:rsidR="003E7933" w:rsidRPr="004E408B" w:rsidRDefault="003E7933" w:rsidP="004E408B">
            <w:pPr>
              <w:spacing w:after="0" w:line="240" w:lineRule="auto"/>
              <w:ind w:left="-4" w:firstLine="4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........................…………………………………………………………………………………….………………………………………………….................</w:t>
            </w:r>
          </w:p>
        </w:tc>
      </w:tr>
      <w:tr w:rsidR="003E7933" w:rsidRPr="004E408B" w:rsidTr="0089734B">
        <w:trPr>
          <w:trHeight w:val="640"/>
        </w:trPr>
        <w:tc>
          <w:tcPr>
            <w:tcW w:w="5104" w:type="dxa"/>
            <w:gridSpan w:val="7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Nazwisko: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......................………………..……..…………………………..…................</w:t>
            </w:r>
          </w:p>
        </w:tc>
        <w:tc>
          <w:tcPr>
            <w:tcW w:w="878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PESEL:</w:t>
            </w:r>
          </w:p>
        </w:tc>
        <w:tc>
          <w:tcPr>
            <w:tcW w:w="320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320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</w:tr>
      <w:tr w:rsidR="003E7933" w:rsidRPr="004E408B" w:rsidTr="0089734B">
        <w:trPr>
          <w:trHeight w:val="567"/>
        </w:trPr>
        <w:tc>
          <w:tcPr>
            <w:tcW w:w="4647" w:type="dxa"/>
            <w:gridSpan w:val="5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Ulica/wieś: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    ...................…………………………………………………………..</w:t>
            </w:r>
          </w:p>
        </w:tc>
        <w:tc>
          <w:tcPr>
            <w:tcW w:w="2295" w:type="dxa"/>
            <w:gridSpan w:val="6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Nr domu: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                 ………………………</w:t>
            </w:r>
          </w:p>
        </w:tc>
        <w:tc>
          <w:tcPr>
            <w:tcW w:w="2560" w:type="dxa"/>
            <w:gridSpan w:val="8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Nr lokalu: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                  …………………..........</w:t>
            </w:r>
          </w:p>
        </w:tc>
      </w:tr>
      <w:tr w:rsidR="003E7933" w:rsidRPr="004E408B" w:rsidTr="0089734B">
        <w:trPr>
          <w:trHeight w:val="567"/>
        </w:trPr>
        <w:tc>
          <w:tcPr>
            <w:tcW w:w="3749" w:type="dxa"/>
            <w:gridSpan w:val="3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Kod pocztowy: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                            .........................................</w:t>
            </w:r>
          </w:p>
        </w:tc>
        <w:tc>
          <w:tcPr>
            <w:tcW w:w="5753" w:type="dxa"/>
            <w:gridSpan w:val="16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Miejscowość: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   .............................…………………………………………………………………........</w:t>
            </w:r>
          </w:p>
        </w:tc>
      </w:tr>
      <w:tr w:rsidR="003E7933" w:rsidRPr="004E408B" w:rsidTr="0089734B">
        <w:trPr>
          <w:trHeight w:val="567"/>
        </w:trPr>
        <w:tc>
          <w:tcPr>
            <w:tcW w:w="4647" w:type="dxa"/>
            <w:gridSpan w:val="5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Powiat: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                  …………………………………………………………………</w:t>
            </w:r>
          </w:p>
        </w:tc>
        <w:tc>
          <w:tcPr>
            <w:tcW w:w="4855" w:type="dxa"/>
            <w:gridSpan w:val="14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Województwo: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                            ……………………………………………………...........</w:t>
            </w:r>
          </w:p>
        </w:tc>
      </w:tr>
      <w:tr w:rsidR="003E7933" w:rsidRPr="00D92F77" w:rsidTr="0089734B">
        <w:trPr>
          <w:trHeight w:val="567"/>
        </w:trPr>
        <w:tc>
          <w:tcPr>
            <w:tcW w:w="9502" w:type="dxa"/>
            <w:gridSpan w:val="19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Obszar:                   </w:t>
            </w: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obszar miejski </w:t>
            </w:r>
            <w:r w:rsidRPr="004E408B">
              <w:rPr>
                <w:rFonts w:cs="Calibri"/>
                <w:i/>
                <w:sz w:val="20"/>
                <w:szCs w:val="20"/>
                <w:lang w:val="pl-PL" w:eastAsia="pl-PL"/>
              </w:rPr>
              <w:t>(</w:t>
            </w:r>
            <w:r w:rsidRPr="004E408B">
              <w:rPr>
                <w:rFonts w:cs="Calibri"/>
                <w:i/>
                <w:iCs/>
                <w:sz w:val="20"/>
                <w:szCs w:val="20"/>
                <w:lang w:val="pl-PL" w:eastAsia="pl-PL"/>
              </w:rPr>
              <w:t>gminy miejskie i miasta powyżej 25 tys. mieszkańców)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i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zamieszkania:       </w:t>
            </w: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ab/>
              <w:t xml:space="preserve">obszar wiejski </w:t>
            </w:r>
            <w:r w:rsidRPr="004E408B">
              <w:rPr>
                <w:rFonts w:cs="Calibri"/>
                <w:i/>
                <w:sz w:val="20"/>
                <w:szCs w:val="20"/>
                <w:lang w:val="pl-PL" w:eastAsia="pl-PL"/>
              </w:rPr>
              <w:t>(</w:t>
            </w:r>
            <w:r w:rsidRPr="004E408B">
              <w:rPr>
                <w:rFonts w:cs="Calibri"/>
                <w:i/>
                <w:iCs/>
                <w:sz w:val="20"/>
                <w:szCs w:val="20"/>
                <w:lang w:val="pl-PL" w:eastAsia="pl-PL"/>
              </w:rPr>
              <w:t>gminy wiejskie, gminy wiejsko-miejskie i miasta do 25 tys. mieszkańców)</w:t>
            </w:r>
          </w:p>
        </w:tc>
      </w:tr>
      <w:tr w:rsidR="003E7933" w:rsidRPr="004E408B" w:rsidTr="0089734B">
        <w:trPr>
          <w:trHeight w:val="567"/>
        </w:trPr>
        <w:tc>
          <w:tcPr>
            <w:tcW w:w="9502" w:type="dxa"/>
            <w:gridSpan w:val="19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Telefon stacjonarny/komórkowy (do kontaktu):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                                                                                           ....................................................................................................</w:t>
            </w:r>
          </w:p>
        </w:tc>
      </w:tr>
      <w:tr w:rsidR="003E7933" w:rsidRPr="004E408B" w:rsidTr="0089734B">
        <w:trPr>
          <w:trHeight w:val="567"/>
        </w:trPr>
        <w:tc>
          <w:tcPr>
            <w:tcW w:w="9502" w:type="dxa"/>
            <w:gridSpan w:val="19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Adres e-mail: 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ab/>
              <w:t xml:space="preserve">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                                      ...............................................................................................................................................</w:t>
            </w:r>
          </w:p>
        </w:tc>
      </w:tr>
      <w:tr w:rsidR="003E7933" w:rsidRPr="004E408B" w:rsidTr="0089734B">
        <w:trPr>
          <w:trHeight w:val="340"/>
        </w:trPr>
        <w:tc>
          <w:tcPr>
            <w:tcW w:w="4479" w:type="dxa"/>
            <w:gridSpan w:val="4"/>
            <w:shd w:val="clear" w:color="auto" w:fill="F2F2F2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Posiadanie orzeczenia o niepełnosprawności:</w:t>
            </w:r>
          </w:p>
        </w:tc>
        <w:tc>
          <w:tcPr>
            <w:tcW w:w="5023" w:type="dxa"/>
            <w:gridSpan w:val="15"/>
            <w:vAlign w:val="center"/>
          </w:tcPr>
          <w:p w:rsidR="003E7933" w:rsidRPr="004E408B" w:rsidRDefault="003E7933" w:rsidP="004E408B">
            <w:pPr>
              <w:spacing w:after="0" w:line="240" w:lineRule="auto"/>
              <w:ind w:left="1167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TAK                       </w:t>
            </w: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NIE                                  </w:t>
            </w:r>
          </w:p>
        </w:tc>
      </w:tr>
      <w:tr w:rsidR="003E7933" w:rsidRPr="004E408B" w:rsidTr="0089734B">
        <w:trPr>
          <w:trHeight w:val="567"/>
        </w:trPr>
        <w:tc>
          <w:tcPr>
            <w:tcW w:w="1982" w:type="dxa"/>
            <w:gridSpan w:val="2"/>
            <w:shd w:val="clear" w:color="auto" w:fill="F2F2F2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8"/>
                <w:szCs w:val="8"/>
                <w:u w:val="single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Wykształcenie: </w:t>
            </w:r>
          </w:p>
          <w:p w:rsidR="003E7933" w:rsidRPr="004E408B" w:rsidRDefault="003E7933" w:rsidP="004E408B">
            <w:pPr>
              <w:spacing w:after="0" w:line="240" w:lineRule="auto"/>
              <w:ind w:left="2835"/>
              <w:rPr>
                <w:rFonts w:cs="Calibri"/>
                <w:color w:val="000000"/>
                <w:sz w:val="32"/>
                <w:szCs w:val="32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ind w:left="2835"/>
              <w:rPr>
                <w:rFonts w:cs="Calibri"/>
                <w:color w:val="000000"/>
                <w:sz w:val="32"/>
                <w:szCs w:val="32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ind w:left="2835"/>
              <w:rPr>
                <w:rFonts w:cs="Calibri"/>
                <w:color w:val="000000"/>
                <w:sz w:val="32"/>
                <w:szCs w:val="32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8"/>
                <w:szCs w:val="8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                             </w:t>
            </w:r>
          </w:p>
        </w:tc>
        <w:tc>
          <w:tcPr>
            <w:tcW w:w="7520" w:type="dxa"/>
            <w:gridSpan w:val="17"/>
            <w:vAlign w:val="center"/>
          </w:tcPr>
          <w:p w:rsidR="003E7933" w:rsidRPr="004E408B" w:rsidRDefault="003E7933" w:rsidP="004E408B">
            <w:pPr>
              <w:spacing w:after="0" w:line="240" w:lineRule="auto"/>
              <w:ind w:left="900"/>
              <w:rPr>
                <w:rFonts w:cs="Calibri"/>
                <w:sz w:val="20"/>
                <w:szCs w:val="20"/>
                <w:u w:val="single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brak                                    </w:t>
            </w: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ponadgimnazjalne (</w:t>
            </w:r>
            <w:r w:rsidRPr="004E408B">
              <w:rPr>
                <w:rFonts w:cs="Calibri"/>
                <w:i/>
                <w:sz w:val="20"/>
                <w:szCs w:val="20"/>
                <w:lang w:val="pl-PL" w:eastAsia="pl-PL"/>
              </w:rPr>
              <w:t>np. średnie, zawodowe)</w:t>
            </w:r>
          </w:p>
          <w:p w:rsidR="003E7933" w:rsidRPr="004E408B" w:rsidRDefault="003E7933" w:rsidP="004E408B">
            <w:pPr>
              <w:spacing w:after="0" w:line="240" w:lineRule="auto"/>
              <w:ind w:left="900"/>
              <w:rPr>
                <w:rFonts w:cs="Calibri"/>
                <w:sz w:val="20"/>
                <w:szCs w:val="20"/>
                <w:u w:val="single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podstawowe                    </w:t>
            </w: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pomaturalne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ab/>
            </w:r>
          </w:p>
          <w:p w:rsidR="003E7933" w:rsidRPr="004E408B" w:rsidRDefault="003E7933" w:rsidP="004E408B">
            <w:pPr>
              <w:spacing w:after="0" w:line="240" w:lineRule="auto"/>
              <w:ind w:left="900"/>
              <w:rPr>
                <w:rFonts w:cs="Calibri"/>
                <w:sz w:val="20"/>
                <w:szCs w:val="20"/>
                <w:u w:val="single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gimnazjalne                      </w:t>
            </w: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wyższe   </w:t>
            </w:r>
          </w:p>
        </w:tc>
      </w:tr>
      <w:tr w:rsidR="003E7933" w:rsidRPr="004E408B" w:rsidTr="0089734B">
        <w:trPr>
          <w:trHeight w:val="765"/>
        </w:trPr>
        <w:tc>
          <w:tcPr>
            <w:tcW w:w="7262" w:type="dxa"/>
            <w:gridSpan w:val="12"/>
            <w:shd w:val="clear" w:color="auto" w:fill="F2F2F2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Opieka nad dziećmi do lat 7 lub opieka nad osobą zależną:                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i/>
                <w:iCs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i/>
                <w:iCs/>
                <w:sz w:val="20"/>
                <w:szCs w:val="20"/>
                <w:lang w:val="pl-PL" w:eastAsia="pl-PL"/>
              </w:rPr>
              <w:t>(posiadanie przez uczestnika projektu pod opiek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ą </w:t>
            </w:r>
            <w:r w:rsidRPr="004E408B">
              <w:rPr>
                <w:rFonts w:cs="Calibri"/>
                <w:i/>
                <w:iCs/>
                <w:sz w:val="20"/>
                <w:szCs w:val="20"/>
                <w:lang w:val="pl-PL" w:eastAsia="pl-PL"/>
              </w:rPr>
              <w:t>dziecka do lat 7 lub osoby zale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ż</w:t>
            </w:r>
            <w:r w:rsidRPr="004E408B">
              <w:rPr>
                <w:rFonts w:cs="Calibri"/>
                <w:i/>
                <w:iCs/>
                <w:sz w:val="20"/>
                <w:szCs w:val="20"/>
                <w:lang w:val="pl-PL" w:eastAsia="pl-PL"/>
              </w:rPr>
              <w:t>nej)</w:t>
            </w:r>
          </w:p>
        </w:tc>
        <w:tc>
          <w:tcPr>
            <w:tcW w:w="2240" w:type="dxa"/>
            <w:gridSpan w:val="7"/>
          </w:tcPr>
          <w:p w:rsidR="003E7933" w:rsidRPr="004E408B" w:rsidRDefault="003E7933" w:rsidP="004E408B">
            <w:pPr>
              <w:spacing w:after="0" w:line="240" w:lineRule="auto"/>
              <w:ind w:left="42"/>
              <w:rPr>
                <w:rFonts w:cs="Calibri"/>
                <w:color w:val="000000"/>
                <w:sz w:val="32"/>
                <w:szCs w:val="32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TAK</w:t>
            </w:r>
            <w:r w:rsidRPr="004E408B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</w:p>
          <w:p w:rsidR="003E7933" w:rsidRPr="004E408B" w:rsidRDefault="003E7933" w:rsidP="004E408B">
            <w:pPr>
              <w:spacing w:after="0" w:line="240" w:lineRule="auto"/>
              <w:ind w:left="42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NIE                                  </w:t>
            </w:r>
          </w:p>
        </w:tc>
      </w:tr>
      <w:tr w:rsidR="003E7933" w:rsidRPr="004E408B" w:rsidTr="0089734B">
        <w:trPr>
          <w:trHeight w:val="765"/>
        </w:trPr>
        <w:tc>
          <w:tcPr>
            <w:tcW w:w="1624" w:type="dxa"/>
            <w:shd w:val="clear" w:color="auto" w:fill="F2F2F2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br w:type="page"/>
              <w:t xml:space="preserve">Status osoby 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br/>
              <w:t>na rynku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pracy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(na  dzień przystąpienia do  projektu)</w:t>
            </w:r>
          </w:p>
        </w:tc>
        <w:tc>
          <w:tcPr>
            <w:tcW w:w="3171" w:type="dxa"/>
            <w:gridSpan w:val="5"/>
            <w:tcBorders>
              <w:right w:val="single" w:sz="4" w:space="0" w:color="FFFFFF"/>
            </w:tcBorders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u w:val="single"/>
                <w:lang w:val="pl-PL" w:eastAsia="pl-PL"/>
              </w:rPr>
              <w:t>□</w:t>
            </w:r>
            <w:r w:rsidRPr="004E408B">
              <w:rPr>
                <w:rFonts w:cs="Calibri"/>
                <w:b/>
                <w:sz w:val="20"/>
                <w:szCs w:val="20"/>
                <w:u w:val="single"/>
                <w:lang w:val="pl-PL" w:eastAsia="pl-PL"/>
              </w:rPr>
              <w:t xml:space="preserve"> Bezrobotny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, w tym: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długotrwale bezrobotny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i/>
                <w:sz w:val="20"/>
                <w:szCs w:val="20"/>
                <w:lang w:val="pl-PL" w:eastAsia="pl-PL"/>
              </w:rPr>
              <w:t xml:space="preserve">/ pozostający bez zatrudnienia </w:t>
            </w:r>
            <w:r w:rsidRPr="004E408B">
              <w:rPr>
                <w:rFonts w:cs="Calibri"/>
                <w:i/>
                <w:sz w:val="20"/>
                <w:szCs w:val="20"/>
                <w:lang w:val="pl-PL" w:eastAsia="pl-PL"/>
              </w:rPr>
              <w:br/>
              <w:t>przez okres dłuższy niż 12 m-cy/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u w:val="single"/>
                <w:lang w:val="pl-PL" w:eastAsia="pl-PL"/>
              </w:rPr>
              <w:t>□</w:t>
            </w:r>
            <w:r w:rsidRPr="004E408B">
              <w:rPr>
                <w:rFonts w:cs="Calibri"/>
                <w:b/>
                <w:sz w:val="20"/>
                <w:szCs w:val="20"/>
                <w:u w:val="single"/>
                <w:lang w:val="pl-PL" w:eastAsia="pl-PL"/>
              </w:rPr>
              <w:t xml:space="preserve"> Nieaktywny zawodowo,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w tym: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osoba ucząca się lub  kształcąca </w:t>
            </w:r>
          </w:p>
        </w:tc>
        <w:tc>
          <w:tcPr>
            <w:tcW w:w="4707" w:type="dxa"/>
            <w:gridSpan w:val="13"/>
            <w:tcBorders>
              <w:left w:val="single" w:sz="4" w:space="0" w:color="FFFFFF"/>
            </w:tcBorders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/>
                <w:color w:val="000000"/>
                <w:sz w:val="32"/>
                <w:szCs w:val="32"/>
                <w:u w:val="single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u w:val="single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32"/>
                <w:szCs w:val="32"/>
                <w:u w:val="single"/>
                <w:lang w:val="pl-PL" w:eastAsia="pl-PL"/>
              </w:rPr>
              <w:t xml:space="preserve"> </w:t>
            </w:r>
            <w:r w:rsidRPr="004E408B">
              <w:rPr>
                <w:rFonts w:cs="Calibri"/>
                <w:b/>
                <w:color w:val="000000"/>
                <w:sz w:val="20"/>
                <w:szCs w:val="20"/>
                <w:u w:val="single"/>
                <w:lang w:val="pl-PL" w:eastAsia="pl-PL"/>
              </w:rPr>
              <w:t>Zatrudniony</w:t>
            </w:r>
            <w:r w:rsidRPr="004E408B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, w tym jako: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rolnik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samozatrudniony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zatrudniony w mikroprzedsiębiorstwie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i/>
                <w:sz w:val="20"/>
                <w:szCs w:val="20"/>
                <w:lang w:val="pl-PL" w:eastAsia="pl-PL"/>
              </w:rPr>
              <w:t>/od 2 do 9 pracowników/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zatrudniony w małym przedsiębiorstwie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i/>
                <w:sz w:val="20"/>
                <w:szCs w:val="20"/>
                <w:lang w:val="pl-PL" w:eastAsia="pl-PL"/>
              </w:rPr>
              <w:t>/od 10 do 49 pracowników/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zatrudniony w średnim przedsiębiorstwie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i/>
                <w:sz w:val="20"/>
                <w:szCs w:val="20"/>
                <w:lang w:val="pl-PL" w:eastAsia="pl-PL"/>
              </w:rPr>
              <w:t>/od 50 do 249 pracowników/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zatrudniony w dużym przedsiębiorstwie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i/>
                <w:sz w:val="20"/>
                <w:szCs w:val="20"/>
                <w:lang w:val="pl-PL" w:eastAsia="pl-PL"/>
              </w:rPr>
              <w:t>/powyżej 249 pracowników/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zatrudniony w organizacji pozarządowej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zatrudniony w administracji publicznej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pracownik w gorszym położeniu</w:t>
            </w:r>
          </w:p>
        </w:tc>
      </w:tr>
      <w:tr w:rsidR="003E7933" w:rsidRPr="004E408B" w:rsidTr="0089734B">
        <w:trPr>
          <w:trHeight w:val="765"/>
        </w:trPr>
        <w:tc>
          <w:tcPr>
            <w:tcW w:w="4795" w:type="dxa"/>
            <w:gridSpan w:val="6"/>
            <w:shd w:val="clear" w:color="auto" w:fill="F2F2F2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br w:type="page"/>
            </w:r>
            <w:r w:rsidRPr="004E408B">
              <w:rPr>
                <w:rFonts w:cs="Calibri"/>
                <w:sz w:val="20"/>
                <w:szCs w:val="20"/>
                <w:shd w:val="clear" w:color="auto" w:fill="D9D9D9"/>
                <w:lang w:val="pl-PL" w:eastAsia="pl-PL"/>
              </w:rPr>
              <w:t>Wartość otrzymanej pomocy de minimis:*</w:t>
            </w:r>
          </w:p>
        </w:tc>
        <w:tc>
          <w:tcPr>
            <w:tcW w:w="4707" w:type="dxa"/>
            <w:gridSpan w:val="13"/>
            <w:vAlign w:val="bottom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…………………………........................................... PLN</w:t>
            </w:r>
          </w:p>
        </w:tc>
      </w:tr>
    </w:tbl>
    <w:p w:rsidR="003E7933" w:rsidRPr="004E408B" w:rsidRDefault="003E7933" w:rsidP="004E408B">
      <w:pPr>
        <w:spacing w:after="0" w:line="240" w:lineRule="auto"/>
        <w:rPr>
          <w:rFonts w:cs="Calibri"/>
          <w:i/>
          <w:sz w:val="20"/>
          <w:szCs w:val="20"/>
          <w:lang w:val="pl-PL" w:eastAsia="pl-PL"/>
        </w:rPr>
      </w:pPr>
      <w:r w:rsidRPr="004E408B">
        <w:rPr>
          <w:rFonts w:cs="Calibri"/>
          <w:i/>
          <w:sz w:val="20"/>
          <w:szCs w:val="20"/>
          <w:lang w:val="pl-PL" w:eastAsia="pl-PL"/>
        </w:rPr>
        <w:t>*Jeżeli uczestnik uzyskał pomoc de minimis, to musi na etapie otrzymania pisma z zaproszeniem na spotkanie z Komisja Rekrutacyjną, dostarczyć oświadczenie o otrzymanej pomocy de minimis w roku bieżącym oraz dwóch latach poprzedzających</w:t>
      </w:r>
    </w:p>
    <w:p w:rsidR="003E7933" w:rsidRPr="004E408B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p w:rsidR="003E7933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p w:rsidR="003E7933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p w:rsidR="003E7933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p w:rsidR="003E7933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p w:rsidR="003E7933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p w:rsidR="003E7933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p w:rsidR="003E7933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p w:rsidR="003E7933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tbl>
      <w:tblPr>
        <w:tblW w:w="0" w:type="auto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3"/>
        <w:gridCol w:w="1630"/>
        <w:gridCol w:w="3954"/>
        <w:gridCol w:w="2126"/>
      </w:tblGrid>
      <w:tr w:rsidR="003E7933" w:rsidRPr="004E408B" w:rsidTr="0089734B">
        <w:trPr>
          <w:trHeight w:val="340"/>
          <w:jc w:val="center"/>
        </w:trPr>
        <w:tc>
          <w:tcPr>
            <w:tcW w:w="9483" w:type="dxa"/>
            <w:gridSpan w:val="4"/>
            <w:shd w:val="clear" w:color="auto" w:fill="F2F2F2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/>
                <w:sz w:val="20"/>
                <w:szCs w:val="20"/>
                <w:lang w:val="pl-PL" w:eastAsia="pl-PL"/>
              </w:rPr>
              <w:t>WSPARCIE W RAMACH PROJEKTU</w:t>
            </w:r>
          </w:p>
        </w:tc>
      </w:tr>
      <w:tr w:rsidR="003E7933" w:rsidRPr="00D92F77" w:rsidTr="0089734B">
        <w:trPr>
          <w:trHeight w:val="340"/>
          <w:jc w:val="center"/>
        </w:trPr>
        <w:tc>
          <w:tcPr>
            <w:tcW w:w="9483" w:type="dxa"/>
            <w:gridSpan w:val="4"/>
            <w:shd w:val="clear" w:color="auto" w:fill="F2F2F2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Forma wsparcia, której otrzymaniem kandydat/ka jest zainteresowany (w tym w szczególności informacja czy kandydat/k</w:t>
            </w:r>
            <w:r w:rsidRPr="004E408B">
              <w:rPr>
                <w:rFonts w:cs="Calibri"/>
                <w:sz w:val="20"/>
                <w:szCs w:val="20"/>
                <w:shd w:val="clear" w:color="auto" w:fill="D9D9D9"/>
                <w:lang w:val="pl-PL" w:eastAsia="pl-PL"/>
              </w:rPr>
              <w:t>a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zamierza ubiegać się o środki finansowe na: założenie spółdzielnie socjalnej / przystąpienie do spółdzielni socjalnej).</w:t>
            </w:r>
          </w:p>
        </w:tc>
      </w:tr>
      <w:tr w:rsidR="003E7933" w:rsidRPr="00D92F77" w:rsidTr="0089734B">
        <w:trPr>
          <w:trHeight w:val="765"/>
          <w:jc w:val="center"/>
        </w:trPr>
        <w:tc>
          <w:tcPr>
            <w:tcW w:w="1773" w:type="dxa"/>
            <w:shd w:val="clear" w:color="auto" w:fill="F2F2F2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Proszę wstawić znak „X” obok wybranego rodzaju wsparcia </w:t>
            </w:r>
          </w:p>
        </w:tc>
        <w:tc>
          <w:tcPr>
            <w:tcW w:w="7710" w:type="dxa"/>
            <w:gridSpan w:val="3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szkolenia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doradztwo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wsparcie inwestycyjne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wsparcie pomostowe</w:t>
            </w:r>
          </w:p>
        </w:tc>
      </w:tr>
      <w:tr w:rsidR="003E7933" w:rsidRPr="00D92F77" w:rsidTr="0089734B">
        <w:trPr>
          <w:trHeight w:val="765"/>
          <w:jc w:val="center"/>
        </w:trPr>
        <w:tc>
          <w:tcPr>
            <w:tcW w:w="1773" w:type="dxa"/>
            <w:shd w:val="clear" w:color="auto" w:fill="F2F2F2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Proszę wstawić znak „X” ob</w:t>
            </w:r>
            <w:r w:rsidRPr="004E408B">
              <w:rPr>
                <w:rFonts w:cs="Calibri"/>
                <w:sz w:val="20"/>
                <w:szCs w:val="20"/>
                <w:shd w:val="clear" w:color="auto" w:fill="F2F2F2"/>
                <w:lang w:val="pl-PL" w:eastAsia="pl-PL"/>
              </w:rPr>
              <w:t>ok wybranego rodzaju wsparcia</w:t>
            </w:r>
          </w:p>
        </w:tc>
        <w:tc>
          <w:tcPr>
            <w:tcW w:w="7710" w:type="dxa"/>
            <w:gridSpan w:val="3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na założenie spółdzielni socjalnej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na przystąpienie do spółdzielni socjalnej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…………………………………………………………………………..................................................................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………………………………………………………………………………………………………………………………...........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(</w:t>
            </w:r>
            <w:r w:rsidRPr="004E408B">
              <w:rPr>
                <w:rFonts w:cs="Calibri"/>
                <w:i/>
                <w:sz w:val="20"/>
                <w:szCs w:val="20"/>
                <w:lang w:val="pl-PL" w:eastAsia="pl-PL"/>
              </w:rPr>
              <w:t>pełna nazwa i adres spółdzielni socjalnej)</w:t>
            </w:r>
          </w:p>
        </w:tc>
      </w:tr>
      <w:tr w:rsidR="003E7933" w:rsidRPr="004E408B" w:rsidTr="00897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7357" w:type="dxa"/>
            <w:gridSpan w:val="3"/>
            <w:shd w:val="clear" w:color="auto" w:fill="F2F2F2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Czy kandydat/ka założy spółdzielnię socjalną/zostanie przyjęty do spółdzielni socjalnej, jeżeli nie otrzyma wsparcia finansowego w ramach projektu)?</w:t>
            </w:r>
          </w:p>
        </w:tc>
        <w:tc>
          <w:tcPr>
            <w:tcW w:w="2126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       </w:t>
            </w: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   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TAK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       </w:t>
            </w: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   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NIE</w:t>
            </w:r>
          </w:p>
        </w:tc>
      </w:tr>
      <w:tr w:rsidR="003E7933" w:rsidRPr="004E408B" w:rsidTr="00897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403" w:type="dxa"/>
            <w:gridSpan w:val="2"/>
            <w:shd w:val="clear" w:color="auto" w:fill="F2F2F2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Czy uczestniczył/a Pan/Pani w innym projekcie, w ramach którego prowadzono szkolenia dot. zakładania spółdzielni socjalnych? </w:t>
            </w:r>
            <w:r w:rsidRPr="004E408B">
              <w:rPr>
                <w:rFonts w:cs="Calibri"/>
                <w:i/>
                <w:sz w:val="20"/>
                <w:szCs w:val="20"/>
                <w:lang w:val="pl-PL" w:eastAsia="pl-PL"/>
              </w:rPr>
              <w:t xml:space="preserve">(POKL, FIO, inne)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i/>
                <w:sz w:val="20"/>
                <w:szCs w:val="20"/>
                <w:lang w:val="pl-PL" w:eastAsia="pl-PL"/>
              </w:rPr>
              <w:br/>
              <w:t>Jeżeli tak, proszę podać rok i tytuł projektu lub organizatora</w:t>
            </w:r>
          </w:p>
        </w:tc>
        <w:tc>
          <w:tcPr>
            <w:tcW w:w="6080" w:type="dxa"/>
            <w:gridSpan w:val="2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NIE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TAK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i/>
                <w:sz w:val="20"/>
                <w:szCs w:val="20"/>
                <w:lang w:val="pl-PL" w:eastAsia="pl-PL"/>
              </w:rPr>
              <w:t>Jeśli tak, w  jakim? (rok / tytuł projektu /organizator)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…………...……………………………………………………………………….........................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…………………………………………………………………………………………....................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…………………..…………………..........................................................................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</w:tr>
    </w:tbl>
    <w:p w:rsidR="003E7933" w:rsidRPr="004E408B" w:rsidRDefault="003E7933" w:rsidP="004E408B">
      <w:pPr>
        <w:spacing w:after="0" w:line="240" w:lineRule="auto"/>
        <w:rPr>
          <w:rFonts w:cs="Calibri"/>
          <w:bCs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 xml:space="preserve">Załączniki do formularza: </w:t>
      </w: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Krótki opis działalności planowanej w ramach spółdzielni socjalnej.</w:t>
      </w:r>
    </w:p>
    <w:p w:rsidR="003E7933" w:rsidRPr="004E408B" w:rsidRDefault="003E7933" w:rsidP="004E408B">
      <w:pPr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Zaświadczenie z Powiatowego Urzędu Pracy o posiadanym statusie osoby bezrobotnej (jeśli dotyczy).</w:t>
      </w:r>
    </w:p>
    <w:p w:rsidR="003E7933" w:rsidRPr="004E408B" w:rsidRDefault="003E7933" w:rsidP="004E408B">
      <w:pPr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Orzeczenie o stopniu niepełnosprawności (jeśli dotyczy).</w:t>
      </w:r>
    </w:p>
    <w:p w:rsidR="003E7933" w:rsidRPr="004E408B" w:rsidRDefault="003E7933" w:rsidP="004E408B">
      <w:pPr>
        <w:numPr>
          <w:ilvl w:val="0"/>
          <w:numId w:val="9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Deklaracja przystąpienia do spółdzielni socjalnej (tylko w przypadku osób przystępujących do istniejącej spółdzielni socjalnej)</w:t>
      </w: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 xml:space="preserve">Potwierdzam prawdziwość danych zawartych w formularzu: </w:t>
      </w: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……………………………………………….…….                                                                        ………………………………………….………….</w:t>
      </w:r>
    </w:p>
    <w:p w:rsidR="003E7933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(miejscowość, data)                                                                                                     CZYTELNY PODPIS (Imię i nazwisko)</w:t>
      </w:r>
    </w:p>
    <w:p w:rsidR="003E7933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tbl>
      <w:tblPr>
        <w:tblW w:w="476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4"/>
        <w:gridCol w:w="1546"/>
        <w:gridCol w:w="1102"/>
        <w:gridCol w:w="4364"/>
      </w:tblGrid>
      <w:tr w:rsidR="003E7933" w:rsidRPr="00D92F77" w:rsidTr="0089734B">
        <w:trPr>
          <w:trHeight w:val="498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pl-PL" w:eastAsia="pl-PL"/>
              </w:rPr>
            </w:pPr>
            <w:r w:rsidRPr="004E408B">
              <w:rPr>
                <w:rFonts w:cs="Calibri"/>
                <w:b/>
                <w:sz w:val="18"/>
                <w:szCs w:val="18"/>
                <w:lang w:val="pl-PL" w:eastAsia="pl-PL"/>
              </w:rPr>
              <w:t>Wypełnia Stowarzyszenie Na Rzecz Spółdzielni Socjalnych</w:t>
            </w:r>
          </w:p>
        </w:tc>
      </w:tr>
      <w:tr w:rsidR="003E7933" w:rsidRPr="004E408B" w:rsidTr="0089734B">
        <w:trPr>
          <w:trHeight w:val="804"/>
        </w:trPr>
        <w:tc>
          <w:tcPr>
            <w:tcW w:w="2609" w:type="pct"/>
            <w:gridSpan w:val="3"/>
            <w:shd w:val="clear" w:color="auto" w:fill="BFBFBF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/>
              </w:rPr>
            </w:pPr>
            <w:r w:rsidRPr="004E408B">
              <w:rPr>
                <w:rFonts w:cs="Calibri"/>
                <w:sz w:val="18"/>
                <w:szCs w:val="18"/>
                <w:lang w:val="pl-PL" w:eastAsia="pl-PL"/>
              </w:rPr>
              <w:t xml:space="preserve">Data rozpoczęcia udziału w projekcie: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/>
              </w:rPr>
            </w:pPr>
            <w:r w:rsidRPr="004E408B">
              <w:rPr>
                <w:rFonts w:cs="Calibri"/>
                <w:sz w:val="18"/>
                <w:szCs w:val="18"/>
                <w:lang w:val="pl-PL" w:eastAsia="pl-PL"/>
              </w:rPr>
              <w:t>………………………………................................................</w:t>
            </w:r>
          </w:p>
        </w:tc>
        <w:tc>
          <w:tcPr>
            <w:tcW w:w="2391" w:type="pct"/>
            <w:shd w:val="clear" w:color="auto" w:fill="BFBFBF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/>
              </w:rPr>
            </w:pPr>
            <w:r w:rsidRPr="004E408B">
              <w:rPr>
                <w:rFonts w:cs="Calibri"/>
                <w:sz w:val="18"/>
                <w:szCs w:val="18"/>
                <w:lang w:val="pl-PL" w:eastAsia="pl-PL"/>
              </w:rPr>
              <w:t xml:space="preserve">Data zakończenia udziału w projekcie: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/>
              </w:rPr>
            </w:pPr>
            <w:r w:rsidRPr="004E408B">
              <w:rPr>
                <w:rFonts w:cs="Calibri"/>
                <w:sz w:val="18"/>
                <w:szCs w:val="18"/>
                <w:lang w:val="pl-PL" w:eastAsia="pl-PL"/>
              </w:rPr>
              <w:t>………………………................................................</w:t>
            </w:r>
          </w:p>
        </w:tc>
      </w:tr>
      <w:tr w:rsidR="003E7933" w:rsidRPr="004E408B" w:rsidTr="0089734B">
        <w:trPr>
          <w:trHeight w:val="2005"/>
        </w:trPr>
        <w:tc>
          <w:tcPr>
            <w:tcW w:w="1158" w:type="pct"/>
            <w:shd w:val="clear" w:color="auto" w:fill="BFBFBF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/>
              </w:rPr>
            </w:pPr>
            <w:r w:rsidRPr="004E408B">
              <w:rPr>
                <w:rFonts w:cs="Calibri"/>
                <w:sz w:val="18"/>
                <w:szCs w:val="18"/>
                <w:lang w:val="pl-PL" w:eastAsia="pl-PL"/>
              </w:rPr>
              <w:t xml:space="preserve">Rodzaj przyznanego wsparcia </w:t>
            </w:r>
          </w:p>
        </w:tc>
        <w:tc>
          <w:tcPr>
            <w:tcW w:w="3842" w:type="pct"/>
            <w:gridSpan w:val="3"/>
            <w:shd w:val="clear" w:color="auto" w:fill="BFBFBF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i/>
                <w:sz w:val="18"/>
                <w:szCs w:val="18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28"/>
                <w:szCs w:val="28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18"/>
                <w:szCs w:val="18"/>
                <w:lang w:val="pl-PL" w:eastAsia="pl-PL"/>
              </w:rPr>
              <w:t xml:space="preserve">szkolenia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28"/>
                <w:szCs w:val="28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18"/>
                <w:szCs w:val="18"/>
                <w:lang w:val="pl-PL" w:eastAsia="pl-PL"/>
              </w:rPr>
              <w:t xml:space="preserve">doradztwo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28"/>
                <w:szCs w:val="28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18"/>
                <w:szCs w:val="18"/>
                <w:lang w:val="pl-PL" w:eastAsia="pl-PL"/>
              </w:rPr>
              <w:t xml:space="preserve">wsparcie inwestycyjne w wysokości: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/>
              </w:rPr>
            </w:pPr>
            <w:r w:rsidRPr="004E408B">
              <w:rPr>
                <w:rFonts w:cs="Calibri"/>
                <w:sz w:val="18"/>
                <w:szCs w:val="18"/>
                <w:lang w:val="pl-PL" w:eastAsia="pl-PL"/>
              </w:rPr>
              <w:t xml:space="preserve">                                                                           ...............................……........................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28"/>
                <w:szCs w:val="28"/>
                <w:lang w:val="pl-PL" w:eastAsia="pl-PL"/>
              </w:rPr>
              <w:t>□</w:t>
            </w:r>
            <w:r w:rsidRPr="004E408B">
              <w:rPr>
                <w:rFonts w:cs="Calibri"/>
                <w:sz w:val="28"/>
                <w:szCs w:val="28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18"/>
                <w:szCs w:val="18"/>
                <w:lang w:val="pl-PL" w:eastAsia="pl-PL"/>
              </w:rPr>
              <w:t>wsparcie pomostowe w wysokości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/>
              </w:rPr>
            </w:pPr>
            <w:r w:rsidRPr="004E408B">
              <w:rPr>
                <w:rFonts w:cs="Calibri"/>
                <w:sz w:val="18"/>
                <w:szCs w:val="18"/>
                <w:lang w:val="pl-PL" w:eastAsia="pl-PL"/>
              </w:rPr>
              <w:t xml:space="preserve">                                                                           ................................…..........................</w:t>
            </w:r>
          </w:p>
        </w:tc>
      </w:tr>
      <w:tr w:rsidR="003E7933" w:rsidRPr="004E408B" w:rsidTr="0089734B">
        <w:trPr>
          <w:trHeight w:val="1552"/>
        </w:trPr>
        <w:tc>
          <w:tcPr>
            <w:tcW w:w="1158" w:type="pct"/>
            <w:shd w:val="clear" w:color="auto" w:fill="BFBFBF"/>
          </w:tcPr>
          <w:p w:rsidR="003E7933" w:rsidRPr="004E408B" w:rsidRDefault="003E7933" w:rsidP="004E408B">
            <w:pPr>
              <w:tabs>
                <w:tab w:val="right" w:leader="dot" w:pos="3923"/>
                <w:tab w:val="left" w:pos="4347"/>
              </w:tabs>
              <w:spacing w:before="120" w:after="0" w:line="240" w:lineRule="auto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4E408B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Osoba wykluczona społecznie</w:t>
            </w:r>
          </w:p>
        </w:tc>
        <w:tc>
          <w:tcPr>
            <w:tcW w:w="3842" w:type="pct"/>
            <w:gridSpan w:val="3"/>
            <w:shd w:val="clear" w:color="auto" w:fill="BFBFBF"/>
          </w:tcPr>
          <w:p w:rsidR="003E7933" w:rsidRPr="004E408B" w:rsidRDefault="003E7933" w:rsidP="004E408B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18"/>
                <w:szCs w:val="18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28"/>
                <w:szCs w:val="28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18"/>
                <w:szCs w:val="18"/>
                <w:lang w:val="pl-PL" w:eastAsia="pl-PL"/>
              </w:rPr>
              <w:t xml:space="preserve">Tak           </w:t>
            </w:r>
            <w:r w:rsidRPr="004E408B">
              <w:rPr>
                <w:rFonts w:ascii="Arial" w:hAnsi="Arial" w:cs="Arial"/>
                <w:color w:val="000000"/>
                <w:sz w:val="28"/>
                <w:szCs w:val="28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18"/>
                <w:szCs w:val="18"/>
                <w:lang w:val="pl-PL" w:eastAsia="pl-PL"/>
              </w:rPr>
              <w:t>Nie</w:t>
            </w:r>
          </w:p>
          <w:p w:rsidR="003E7933" w:rsidRPr="004E408B" w:rsidRDefault="003E7933" w:rsidP="004E408B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18"/>
                <w:szCs w:val="18"/>
                <w:lang w:val="pl-PL" w:eastAsia="pl-PL"/>
              </w:rPr>
            </w:pPr>
          </w:p>
          <w:p w:rsidR="003E7933" w:rsidRPr="004E408B" w:rsidRDefault="003E7933" w:rsidP="004E408B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18"/>
                <w:szCs w:val="18"/>
                <w:u w:val="single"/>
                <w:lang w:val="pl-PL" w:eastAsia="pl-PL"/>
              </w:rPr>
            </w:pPr>
            <w:r w:rsidRPr="004E408B">
              <w:rPr>
                <w:rFonts w:cs="Calibri"/>
                <w:sz w:val="18"/>
                <w:szCs w:val="18"/>
                <w:u w:val="single"/>
                <w:lang w:val="pl-PL" w:eastAsia="pl-PL"/>
              </w:rPr>
              <w:t>Źródło  wykluczenia społecznego:</w:t>
            </w:r>
          </w:p>
          <w:p w:rsidR="003E7933" w:rsidRPr="004E408B" w:rsidRDefault="003E7933" w:rsidP="004E408B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18"/>
                <w:szCs w:val="18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28"/>
                <w:szCs w:val="28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18"/>
                <w:szCs w:val="18"/>
                <w:lang w:val="pl-PL" w:eastAsia="pl-PL"/>
              </w:rPr>
              <w:t xml:space="preserve">niepełnosprawność                         </w:t>
            </w:r>
            <w:r w:rsidRPr="004E408B">
              <w:rPr>
                <w:rFonts w:ascii="Arial" w:hAnsi="Arial" w:cs="Arial"/>
                <w:color w:val="000000"/>
                <w:sz w:val="28"/>
                <w:szCs w:val="28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18"/>
                <w:szCs w:val="18"/>
                <w:lang w:val="pl-PL" w:eastAsia="pl-PL"/>
              </w:rPr>
              <w:t>inne:   .........................................................................</w:t>
            </w:r>
          </w:p>
          <w:p w:rsidR="003E7933" w:rsidRPr="004E408B" w:rsidRDefault="003E7933" w:rsidP="004E408B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18"/>
                <w:szCs w:val="18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28"/>
                <w:szCs w:val="28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28"/>
                <w:szCs w:val="28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18"/>
                <w:szCs w:val="18"/>
                <w:lang w:val="pl-PL" w:eastAsia="pl-PL"/>
              </w:rPr>
              <w:t>bezrobocie                                       .........................................................................................</w:t>
            </w:r>
          </w:p>
        </w:tc>
      </w:tr>
      <w:tr w:rsidR="003E7933" w:rsidRPr="00D92F77" w:rsidTr="0089734B">
        <w:trPr>
          <w:trHeight w:val="1135"/>
        </w:trPr>
        <w:tc>
          <w:tcPr>
            <w:tcW w:w="2005" w:type="pct"/>
            <w:gridSpan w:val="2"/>
            <w:shd w:val="clear" w:color="auto" w:fill="BFBFBF"/>
          </w:tcPr>
          <w:p w:rsidR="003E7933" w:rsidRPr="004E408B" w:rsidRDefault="003E7933" w:rsidP="004E408B">
            <w:pPr>
              <w:tabs>
                <w:tab w:val="right" w:leader="dot" w:pos="3923"/>
                <w:tab w:val="left" w:pos="4347"/>
              </w:tabs>
              <w:spacing w:before="120" w:after="0" w:line="240" w:lineRule="auto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4E408B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Zakończenie udziału osoby we wsparciu zgodnie z zaplanowaną dla niej ścieżką uczestnictwa:</w:t>
            </w:r>
          </w:p>
          <w:p w:rsidR="003E7933" w:rsidRPr="004E408B" w:rsidRDefault="003E7933" w:rsidP="004E408B">
            <w:pPr>
              <w:tabs>
                <w:tab w:val="right" w:leader="dot" w:pos="3923"/>
                <w:tab w:val="left" w:pos="4347"/>
              </w:tabs>
              <w:spacing w:before="120" w:after="0" w:line="240" w:lineRule="auto"/>
              <w:jc w:val="center"/>
              <w:rPr>
                <w:rFonts w:cs="Calibri"/>
                <w:color w:val="000000"/>
                <w:sz w:val="21"/>
                <w:szCs w:val="21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21"/>
                <w:szCs w:val="21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18"/>
                <w:szCs w:val="18"/>
                <w:lang w:val="pl-PL" w:eastAsia="pl-PL"/>
              </w:rPr>
              <w:t>Tak</w:t>
            </w:r>
            <w:r w:rsidRPr="004E408B">
              <w:rPr>
                <w:rFonts w:cs="Calibri"/>
                <w:sz w:val="21"/>
                <w:szCs w:val="21"/>
                <w:lang w:val="pl-PL" w:eastAsia="pl-PL"/>
              </w:rPr>
              <w:t xml:space="preserve">           </w:t>
            </w: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21"/>
                <w:szCs w:val="21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18"/>
                <w:szCs w:val="18"/>
                <w:lang w:val="pl-PL" w:eastAsia="pl-PL"/>
              </w:rPr>
              <w:t>Nie</w:t>
            </w:r>
          </w:p>
        </w:tc>
        <w:tc>
          <w:tcPr>
            <w:tcW w:w="2995" w:type="pct"/>
            <w:gridSpan w:val="2"/>
            <w:shd w:val="clear" w:color="auto" w:fill="BFBFBF"/>
            <w:vAlign w:val="center"/>
          </w:tcPr>
          <w:p w:rsidR="003E7933" w:rsidRPr="004E408B" w:rsidRDefault="003E7933" w:rsidP="004E408B">
            <w:pPr>
              <w:tabs>
                <w:tab w:val="right" w:leader="dot" w:pos="3923"/>
                <w:tab w:val="left" w:pos="4347"/>
              </w:tabs>
              <w:spacing w:after="0" w:line="240" w:lineRule="auto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4E408B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Powód wycofania się z proponowanej formy wsparcia:</w:t>
            </w:r>
          </w:p>
          <w:p w:rsidR="003E7933" w:rsidRPr="004E408B" w:rsidRDefault="003E7933" w:rsidP="004E408B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18"/>
                <w:szCs w:val="18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18"/>
                <w:szCs w:val="18"/>
                <w:lang w:val="pl-PL" w:eastAsia="pl-PL"/>
              </w:rPr>
              <w:t xml:space="preserve">podjęcie zatrudnienia       </w:t>
            </w:r>
          </w:p>
          <w:p w:rsidR="003E7933" w:rsidRPr="004E408B" w:rsidRDefault="003E7933" w:rsidP="004E408B">
            <w:pPr>
              <w:tabs>
                <w:tab w:val="right" w:leader="dot" w:pos="3923"/>
                <w:tab w:val="left" w:pos="4347"/>
              </w:tabs>
              <w:spacing w:after="0" w:line="240" w:lineRule="auto"/>
              <w:ind w:left="57"/>
              <w:rPr>
                <w:rFonts w:cs="Calibri"/>
                <w:sz w:val="18"/>
                <w:szCs w:val="18"/>
                <w:lang w:val="pl-PL" w:eastAsia="pl-PL"/>
              </w:rPr>
            </w:pP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18"/>
                <w:szCs w:val="18"/>
                <w:lang w:val="pl-PL" w:eastAsia="pl-PL"/>
              </w:rPr>
              <w:t xml:space="preserve">podjęcie nauki                                         </w:t>
            </w:r>
            <w:r w:rsidRPr="004E408B">
              <w:rPr>
                <w:rFonts w:ascii="Arial" w:hAnsi="Arial" w:cs="Arial"/>
                <w:color w:val="000000"/>
                <w:sz w:val="32"/>
                <w:szCs w:val="32"/>
                <w:lang w:val="pl-PL" w:eastAsia="pl-PL"/>
              </w:rPr>
              <w:t>□</w:t>
            </w:r>
            <w:r w:rsidRPr="004E408B">
              <w:rPr>
                <w:rFonts w:cs="Calibri"/>
                <w:color w:val="000000"/>
                <w:sz w:val="32"/>
                <w:szCs w:val="32"/>
                <w:lang w:val="pl-PL" w:eastAsia="pl-PL"/>
              </w:rPr>
              <w:t xml:space="preserve"> </w:t>
            </w:r>
            <w:r w:rsidRPr="004E408B">
              <w:rPr>
                <w:rFonts w:cs="Calibri"/>
                <w:sz w:val="18"/>
                <w:szCs w:val="18"/>
                <w:lang w:val="pl-PL" w:eastAsia="pl-PL"/>
              </w:rPr>
              <w:t>inne</w:t>
            </w:r>
          </w:p>
        </w:tc>
      </w:tr>
    </w:tbl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  <w:r w:rsidRPr="004E408B">
        <w:rPr>
          <w:rFonts w:cs="Calibri"/>
          <w:b/>
          <w:sz w:val="20"/>
          <w:szCs w:val="20"/>
          <w:lang w:val="pl-PL" w:eastAsia="pl-PL"/>
        </w:rPr>
        <w:t>OŚWIADCZENIE</w:t>
      </w: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Ja niżej podpisany/a …………………………………………………………………………………………………………………............………………...</w:t>
      </w:r>
      <w:r>
        <w:rPr>
          <w:rFonts w:cs="Calibri"/>
          <w:sz w:val="20"/>
          <w:szCs w:val="20"/>
          <w:lang w:val="pl-PL" w:eastAsia="pl-PL"/>
        </w:rPr>
        <w:t>.</w:t>
      </w:r>
      <w:r w:rsidRPr="004E408B">
        <w:rPr>
          <w:rFonts w:cs="Calibri"/>
          <w:sz w:val="20"/>
          <w:szCs w:val="20"/>
          <w:lang w:val="pl-PL" w:eastAsia="pl-PL"/>
        </w:rPr>
        <w:t xml:space="preserve"> </w:t>
      </w:r>
    </w:p>
    <w:p w:rsidR="003E7933" w:rsidRPr="004E408B" w:rsidRDefault="003E7933" w:rsidP="004E408B">
      <w:pPr>
        <w:spacing w:after="0" w:line="240" w:lineRule="auto"/>
        <w:rPr>
          <w:rFonts w:cs="Calibri"/>
          <w:i/>
          <w:sz w:val="20"/>
          <w:szCs w:val="20"/>
          <w:lang w:val="pl-PL" w:eastAsia="pl-PL"/>
        </w:rPr>
      </w:pPr>
      <w:r w:rsidRPr="004E408B">
        <w:rPr>
          <w:rFonts w:cs="Calibri"/>
          <w:i/>
          <w:sz w:val="20"/>
          <w:szCs w:val="20"/>
          <w:lang w:val="pl-PL" w:eastAsia="pl-PL"/>
        </w:rPr>
        <w:t>(imię i nazwisko)</w:t>
      </w: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zamieszkały/a ………………………………..............................................................................................................................</w:t>
      </w:r>
      <w:r>
        <w:rPr>
          <w:rFonts w:cs="Calibri"/>
          <w:sz w:val="20"/>
          <w:szCs w:val="20"/>
          <w:lang w:val="pl-PL" w:eastAsia="pl-PL"/>
        </w:rPr>
        <w:t>.</w:t>
      </w:r>
      <w:r w:rsidRPr="004E408B">
        <w:rPr>
          <w:rFonts w:cs="Calibri"/>
          <w:sz w:val="20"/>
          <w:szCs w:val="20"/>
          <w:lang w:val="pl-PL" w:eastAsia="pl-PL"/>
        </w:rPr>
        <w:t xml:space="preserve"> </w:t>
      </w:r>
    </w:p>
    <w:p w:rsidR="003E7933" w:rsidRPr="004E408B" w:rsidRDefault="003E7933" w:rsidP="004E408B">
      <w:pPr>
        <w:spacing w:after="0" w:line="240" w:lineRule="auto"/>
        <w:rPr>
          <w:rFonts w:cs="Calibri"/>
          <w:i/>
          <w:sz w:val="20"/>
          <w:szCs w:val="20"/>
          <w:lang w:val="pl-PL" w:eastAsia="pl-PL"/>
        </w:rPr>
      </w:pPr>
      <w:r w:rsidRPr="004E408B">
        <w:rPr>
          <w:rFonts w:cs="Calibri"/>
          <w:i/>
          <w:sz w:val="20"/>
          <w:szCs w:val="20"/>
          <w:lang w:val="pl-PL" w:eastAsia="pl-PL"/>
        </w:rPr>
        <w:t>(adres zamieszkania)</w:t>
      </w:r>
    </w:p>
    <w:p w:rsidR="003E7933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legitymujący/a się dowodem osobistym nr ………………………....</w:t>
      </w:r>
      <w:r>
        <w:rPr>
          <w:rFonts w:cs="Calibri"/>
          <w:sz w:val="20"/>
          <w:szCs w:val="20"/>
          <w:lang w:val="pl-PL" w:eastAsia="pl-PL"/>
        </w:rPr>
        <w:t>......................................................................................</w:t>
      </w:r>
      <w:r w:rsidRPr="004E408B">
        <w:rPr>
          <w:rFonts w:cs="Calibri"/>
          <w:sz w:val="20"/>
          <w:szCs w:val="20"/>
          <w:lang w:val="pl-PL" w:eastAsia="pl-PL"/>
        </w:rPr>
        <w:t xml:space="preserve">  </w:t>
      </w:r>
    </w:p>
    <w:p w:rsidR="003E7933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wydanym przez ….........……………………………………………</w:t>
      </w:r>
      <w:r>
        <w:rPr>
          <w:rFonts w:cs="Calibri"/>
          <w:sz w:val="20"/>
          <w:szCs w:val="20"/>
          <w:lang w:val="pl-PL" w:eastAsia="pl-PL"/>
        </w:rPr>
        <w:t>……………………………………………………………………………………………….</w:t>
      </w:r>
      <w:r w:rsidRPr="004E408B">
        <w:rPr>
          <w:rFonts w:cs="Calibri"/>
          <w:sz w:val="20"/>
          <w:szCs w:val="20"/>
          <w:lang w:val="pl-PL" w:eastAsia="pl-PL"/>
        </w:rPr>
        <w:t xml:space="preserve"> </w:t>
      </w: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 xml:space="preserve">świadomy/a odpowiedzialności karnej wynikającej z art. 233 § 1 kodeksu karnego przewidującego karę pozbawienia wolności do lat 3 za składanie fałszywych zeznań </w:t>
      </w: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  <w:r w:rsidRPr="004E408B">
        <w:rPr>
          <w:rFonts w:cs="Calibri"/>
          <w:b/>
          <w:sz w:val="20"/>
          <w:szCs w:val="20"/>
          <w:lang w:val="pl-PL" w:eastAsia="pl-PL"/>
        </w:rPr>
        <w:t>oświadczam</w:t>
      </w:r>
    </w:p>
    <w:p w:rsidR="003E7933" w:rsidRPr="004E408B" w:rsidRDefault="003E7933" w:rsidP="004E408B">
      <w:pPr>
        <w:spacing w:after="0" w:line="240" w:lineRule="auto"/>
        <w:rPr>
          <w:rFonts w:cs="Calibri"/>
          <w:b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że nie prowadziłam/em zarejestrowanej działalności gospodarczej/ zawiesiłem/am działalności gospodarczej oraz nie byłam/em członkiem spółdzielni socjalnej prowadzącej działalność gospodarczą w okresie co najmniej 12 miesięcy poprzedzających przystąpienie do projektu „</w:t>
      </w:r>
      <w:r w:rsidRPr="004E408B">
        <w:rPr>
          <w:rFonts w:cs="Calibri"/>
          <w:i/>
          <w:sz w:val="20"/>
          <w:szCs w:val="20"/>
          <w:lang w:val="pl-PL" w:eastAsia="pl-PL"/>
        </w:rPr>
        <w:t>Wielkopolski Ośrodek Ekonomii Społecznej II</w:t>
      </w:r>
      <w:r w:rsidRPr="004E408B">
        <w:rPr>
          <w:rFonts w:cs="Calibri"/>
          <w:sz w:val="20"/>
          <w:szCs w:val="20"/>
          <w:lang w:val="pl-PL" w:eastAsia="pl-PL"/>
        </w:rPr>
        <w:t>” realizowanego przez Stowarzyszenie na Rzecz Spółdzielni Socjalnych oraz nie otrzymałam/em na ten cel środków publicznych (m.in. z Funduszu Pracy, PFRON, POKL).</w:t>
      </w: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……………………………………………….…….                                                                     …………..…………………………….………….</w:t>
      </w:r>
    </w:p>
    <w:p w:rsidR="003E7933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(miejscowość, data)                                                                                                 CZYTELNY PODPIS (Imię i nazwisko)</w:t>
      </w:r>
    </w:p>
    <w:p w:rsidR="003E7933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Potwierdzam prawdziwość danych zawartych w formularzu:</w:t>
      </w:r>
    </w:p>
    <w:p w:rsidR="003E7933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……………………………………………….…….                                                                     …………..…………………………….………….</w:t>
      </w:r>
    </w:p>
    <w:p w:rsidR="003E7933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(miejscowość, data)                                                                                                 CZYTELNY PODPIS (Imię i nazwisko)</w:t>
      </w: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lang w:val="pl-PL" w:eastAsia="pl-PL"/>
        </w:rPr>
      </w:pPr>
      <w:r w:rsidRPr="004E408B">
        <w:rPr>
          <w:rFonts w:cs="Calibri"/>
          <w:b/>
          <w:lang w:val="pl-PL" w:eastAsia="pl-PL"/>
        </w:rPr>
        <w:t>DEKLARACJA UCZESTNICTWA W PROJEKCIE</w:t>
      </w: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 xml:space="preserve">Ja, niżej podpisana/y .......………….......………….............................................. deklaruję udział w projekcie </w:t>
      </w:r>
    </w:p>
    <w:p w:rsidR="003E7933" w:rsidRPr="004E408B" w:rsidRDefault="003E7933" w:rsidP="004E408B">
      <w:p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>pt. </w:t>
      </w:r>
      <w:r w:rsidRPr="004E408B">
        <w:rPr>
          <w:rFonts w:cs="Calibri"/>
          <w:bCs/>
          <w:lang w:val="pl-PL" w:eastAsia="pl-PL"/>
        </w:rPr>
        <w:t>„</w:t>
      </w:r>
      <w:r w:rsidRPr="004E408B">
        <w:rPr>
          <w:rFonts w:cs="Calibri"/>
          <w:i/>
          <w:lang w:val="pl-PL" w:eastAsia="pl-PL"/>
        </w:rPr>
        <w:t>Wielkopolski Ośrodek Ekonomii Społecznej II</w:t>
      </w:r>
      <w:r w:rsidRPr="004E408B">
        <w:rPr>
          <w:rFonts w:cs="Calibri"/>
          <w:bCs/>
          <w:i/>
          <w:lang w:val="pl-PL" w:eastAsia="pl-PL"/>
        </w:rPr>
        <w:t>”</w:t>
      </w:r>
      <w:r w:rsidRPr="004E408B">
        <w:rPr>
          <w:rFonts w:cs="Calibri"/>
          <w:bCs/>
          <w:lang w:val="pl-PL" w:eastAsia="pl-PL"/>
        </w:rPr>
        <w:t xml:space="preserve"> </w:t>
      </w:r>
      <w:r w:rsidRPr="004E408B">
        <w:rPr>
          <w:rFonts w:cs="Calibri"/>
          <w:lang w:val="pl-PL" w:eastAsia="pl-PL"/>
        </w:rPr>
        <w:t>realizowanym przez Stowarzyszenie Na Rzecz Spółdzielni Socjalnych  w ramach Priorytetu VII,</w:t>
      </w:r>
      <w:r w:rsidRPr="004E408B">
        <w:rPr>
          <w:rFonts w:cs="Calibri"/>
          <w:bCs/>
          <w:lang w:val="pl-PL" w:eastAsia="pl-PL"/>
        </w:rPr>
        <w:t xml:space="preserve"> Działanie: 7.2 </w:t>
      </w:r>
      <w:r w:rsidRPr="004E408B">
        <w:rPr>
          <w:rFonts w:cs="Calibri"/>
          <w:bCs/>
          <w:u w:val="single"/>
          <w:lang w:val="pl-PL" w:eastAsia="pl-PL"/>
        </w:rPr>
        <w:t>Przeciwdziałanie wykluczeniu i wzmocnienie sektora ekonomii społecznej</w:t>
      </w:r>
      <w:r w:rsidRPr="004E408B">
        <w:rPr>
          <w:rFonts w:cs="Calibri"/>
          <w:lang w:val="pl-PL" w:eastAsia="pl-PL"/>
        </w:rPr>
        <w:t xml:space="preserve">, </w:t>
      </w:r>
      <w:r w:rsidRPr="004E408B">
        <w:rPr>
          <w:rFonts w:cs="Calibri"/>
          <w:bCs/>
          <w:lang w:val="pl-PL" w:eastAsia="pl-PL"/>
        </w:rPr>
        <w:t xml:space="preserve">Poddziałanie: 7.2.2 Wsparcie ekonomii społecznej </w:t>
      </w:r>
      <w:r w:rsidRPr="004E408B">
        <w:rPr>
          <w:rFonts w:cs="Calibri"/>
          <w:lang w:val="pl-PL" w:eastAsia="pl-PL"/>
        </w:rPr>
        <w:t xml:space="preserve">Programu Operacyjnego Kapitał Ludzki. </w:t>
      </w:r>
    </w:p>
    <w:p w:rsidR="003E7933" w:rsidRPr="004E408B" w:rsidRDefault="003E7933" w:rsidP="004E408B">
      <w:pPr>
        <w:spacing w:after="0" w:line="240" w:lineRule="auto"/>
        <w:rPr>
          <w:rFonts w:cs="Calibri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>Jednocześnie oświadczam, że:</w:t>
      </w:r>
    </w:p>
    <w:p w:rsidR="003E7933" w:rsidRPr="004E408B" w:rsidRDefault="003E7933" w:rsidP="004E408B">
      <w:pPr>
        <w:spacing w:after="0" w:line="240" w:lineRule="auto"/>
        <w:rPr>
          <w:rFonts w:cs="Calibri"/>
          <w:lang w:val="pl-PL" w:eastAsia="pl-PL"/>
        </w:rPr>
      </w:pPr>
    </w:p>
    <w:p w:rsidR="003E7933" w:rsidRPr="004E408B" w:rsidRDefault="003E7933" w:rsidP="004E408B">
      <w:pPr>
        <w:numPr>
          <w:ilvl w:val="0"/>
          <w:numId w:val="2"/>
        </w:num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>Zostałem/am poinformowany/a, że Projekt „</w:t>
      </w:r>
      <w:r w:rsidRPr="004E408B">
        <w:rPr>
          <w:rFonts w:cs="Calibri"/>
          <w:i/>
          <w:lang w:val="pl-PL" w:eastAsia="pl-PL"/>
        </w:rPr>
        <w:t xml:space="preserve">Wielkopolski Ośrodek Ekonomii Społecznej II  </w:t>
      </w:r>
      <w:r w:rsidRPr="004E408B">
        <w:rPr>
          <w:rFonts w:cs="Calibri"/>
          <w:lang w:val="pl-PL" w:eastAsia="pl-PL"/>
        </w:rPr>
        <w:t>” jest współfinansowany ze środków Europejskiego Funduszu Społecznego.</w:t>
      </w:r>
    </w:p>
    <w:p w:rsidR="003E7933" w:rsidRPr="004E408B" w:rsidRDefault="003E7933" w:rsidP="004E408B">
      <w:pPr>
        <w:numPr>
          <w:ilvl w:val="0"/>
          <w:numId w:val="2"/>
        </w:num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>Zostałem/am  poinformowany o zasadach udziału w projekcie i spełniam kryteria dot.  zakwalifikowania mojej osoby do objęcia wsparciem w ramach projektu.</w:t>
      </w:r>
    </w:p>
    <w:p w:rsidR="003E7933" w:rsidRPr="004E408B" w:rsidRDefault="003E7933" w:rsidP="004E408B">
      <w:pPr>
        <w:numPr>
          <w:ilvl w:val="0"/>
          <w:numId w:val="2"/>
        </w:num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>W przypadku rezygnacji z udziału w projekcie zobowiązuję się w terminie 3 dni przed wyznaczonym terminem spotkania/szkolenia poinformować (drogą pocztową, telefoniczną, za pomocą poczty elektronicznej) o swojej nieobecności.</w:t>
      </w:r>
    </w:p>
    <w:p w:rsidR="003E7933" w:rsidRPr="004E408B" w:rsidRDefault="003E7933" w:rsidP="004E408B">
      <w:pPr>
        <w:numPr>
          <w:ilvl w:val="0"/>
          <w:numId w:val="2"/>
        </w:num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 xml:space="preserve">Wyrażam zgodę na przekazywanie informacji o oferowanych formach wsparcia drogą elektroniczną lub telefoniczną. </w:t>
      </w:r>
    </w:p>
    <w:p w:rsidR="003E7933" w:rsidRPr="004E408B" w:rsidRDefault="003E7933" w:rsidP="004E408B">
      <w:pPr>
        <w:numPr>
          <w:ilvl w:val="0"/>
          <w:numId w:val="2"/>
        </w:num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>Przedstawione przeze mnie powyżej informacje i dane są prawdziwe i odpowiadają stanowi faktycznemu. Jestem świadomy/a odpowiedzialności, jaką ponoszę w przypadku podania nieprawdziwych danych.</w:t>
      </w:r>
    </w:p>
    <w:p w:rsidR="003E7933" w:rsidRPr="004E408B" w:rsidRDefault="003E7933" w:rsidP="004E408B">
      <w:pPr>
        <w:numPr>
          <w:ilvl w:val="0"/>
          <w:numId w:val="2"/>
        </w:num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>Zobowiązuję się do udzielenia niezbędnych informacji dla celów sporządzenia raportu z badań, po zakończeniu części merytorycznej Projektu.</w:t>
      </w:r>
    </w:p>
    <w:p w:rsidR="003E7933" w:rsidRPr="004E408B" w:rsidRDefault="003E7933" w:rsidP="004E408B">
      <w:pPr>
        <w:numPr>
          <w:ilvl w:val="0"/>
          <w:numId w:val="2"/>
        </w:num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>Wyrażam zgodę na przetwarzanie powyższych danych zbieranych na potrzeby badań niezbędnych do sporządzenia raportu z Projektu „</w:t>
      </w:r>
      <w:r w:rsidRPr="004E408B">
        <w:rPr>
          <w:rFonts w:cs="Calibri"/>
          <w:i/>
          <w:lang w:val="pl-PL" w:eastAsia="pl-PL"/>
        </w:rPr>
        <w:t xml:space="preserve">Wielkopolski Ośrodek Ekonomii Społecznej II  </w:t>
      </w:r>
      <w:r w:rsidRPr="004E408B">
        <w:rPr>
          <w:rFonts w:cs="Calibri"/>
          <w:lang w:val="pl-PL" w:eastAsia="pl-PL"/>
        </w:rPr>
        <w:t xml:space="preserve">” </w:t>
      </w:r>
    </w:p>
    <w:p w:rsidR="003E7933" w:rsidRPr="004E408B" w:rsidRDefault="003E7933" w:rsidP="004E408B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lang w:val="pl-PL" w:eastAsia="pl-PL"/>
        </w:rPr>
        <w:t>Nie korzystam z innych środków publicznych na pokrycie tych samych wydatków, w tym zwłaszcza ze środków Funduszu Pracy, PFRON oraz środków oferowanych w ramach PO KL na pokrycie tych samych wydatków związanych z założeniem, przystąpieniem lub zatrudnieniem w spółdzielni socjalnej</w:t>
      </w:r>
      <w:r w:rsidRPr="004E408B">
        <w:rPr>
          <w:rFonts w:cs="Calibri"/>
          <w:sz w:val="20"/>
          <w:szCs w:val="20"/>
          <w:lang w:val="pl-PL" w:eastAsia="pl-PL"/>
        </w:rPr>
        <w:t>.</w:t>
      </w: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tbl>
      <w:tblPr>
        <w:tblW w:w="0" w:type="auto"/>
        <w:tblLook w:val="01E0"/>
      </w:tblPr>
      <w:tblGrid>
        <w:gridCol w:w="4221"/>
        <w:gridCol w:w="4926"/>
      </w:tblGrid>
      <w:tr w:rsidR="003E7933" w:rsidRPr="004E408B" w:rsidTr="0089734B">
        <w:tc>
          <w:tcPr>
            <w:tcW w:w="4221" w:type="dxa"/>
          </w:tcPr>
          <w:p w:rsidR="003E7933" w:rsidRPr="004E408B" w:rsidRDefault="003E7933" w:rsidP="004E40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…..……………………............…………………</w:t>
            </w:r>
          </w:p>
        </w:tc>
        <w:tc>
          <w:tcPr>
            <w:tcW w:w="4926" w:type="dxa"/>
          </w:tcPr>
          <w:p w:rsidR="003E7933" w:rsidRPr="004E408B" w:rsidRDefault="003E7933" w:rsidP="004E40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……......…………………………………………………</w:t>
            </w:r>
          </w:p>
        </w:tc>
      </w:tr>
      <w:tr w:rsidR="003E7933" w:rsidRPr="00D92F77" w:rsidTr="0089734B">
        <w:tc>
          <w:tcPr>
            <w:tcW w:w="4221" w:type="dxa"/>
          </w:tcPr>
          <w:p w:rsidR="003E7933" w:rsidRPr="004E408B" w:rsidRDefault="003E7933" w:rsidP="004E40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MIEJSCOWOŚĆ I DATA</w:t>
            </w:r>
          </w:p>
        </w:tc>
        <w:tc>
          <w:tcPr>
            <w:tcW w:w="4926" w:type="dxa"/>
          </w:tcPr>
          <w:p w:rsidR="003E7933" w:rsidRPr="004E408B" w:rsidRDefault="003E7933" w:rsidP="004E40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CZYTELNY PODPIS (Imię i nazwisko)</w:t>
            </w:r>
          </w:p>
        </w:tc>
      </w:tr>
      <w:tr w:rsidR="003E7933" w:rsidRPr="00D92F77" w:rsidTr="0089734B">
        <w:tc>
          <w:tcPr>
            <w:tcW w:w="4221" w:type="dxa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4926" w:type="dxa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</w:tr>
    </w:tbl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lang w:val="pl-PL" w:eastAsia="pl-PL"/>
        </w:rPr>
      </w:pPr>
      <w:r w:rsidRPr="004E408B">
        <w:rPr>
          <w:rFonts w:cs="Calibri"/>
          <w:b/>
          <w:lang w:val="pl-PL" w:eastAsia="pl-PL"/>
        </w:rPr>
        <w:t>OŚWIADCZENIE UCZESTNIKA PROJEKTU</w:t>
      </w: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b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>W związku z przystąpieniem do Projektu  pn. „Wielkopolski Ośrodek Ekonomii Społecznej II”  realizowanego w ramach Programu Operacyjnego Kapitał Ludzki oświadczam, iż przyjmuję do wiadomości, że:</w:t>
      </w:r>
    </w:p>
    <w:p w:rsidR="003E7933" w:rsidRPr="004E408B" w:rsidRDefault="003E7933" w:rsidP="004E408B">
      <w:p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>1)</w:t>
      </w:r>
      <w:r w:rsidRPr="004E408B">
        <w:rPr>
          <w:rFonts w:cs="Calibri"/>
          <w:lang w:val="pl-PL" w:eastAsia="pl-PL"/>
        </w:rPr>
        <w:tab/>
        <w:t>administratorem moich danych osobowych jest Minister Rozwoju Regionalnego pełniący funkcję Instytucji Zarządzającej dla Programu Operacyjnego Kapitał Ludzki, mający siedzibę przy ul. Wspólnej 2/4, 00-926 Warszawa.</w:t>
      </w:r>
    </w:p>
    <w:p w:rsidR="003E7933" w:rsidRPr="004E408B" w:rsidRDefault="003E7933" w:rsidP="004E408B">
      <w:p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>2)</w:t>
      </w:r>
      <w:r w:rsidRPr="004E408B">
        <w:rPr>
          <w:rFonts w:cs="Calibri"/>
          <w:lang w:val="pl-PL" w:eastAsia="pl-PL"/>
        </w:rPr>
        <w:tab/>
        <w:t>podstawę prawną przetwarzania moich danych osobowych stanowi art. 23 ust. 1 pkt 2 lub art. 27 ust. 2 pkt 2 ustawy z dnia 29 sierpnia 1997 r. o ochronie danych osobowych (tekst jednolity: Dz.U. z 2002 r. Nr 101 poz. 926, ze zm.) – dane osobowe są niezbędne dla realizacji Programu Operacyjnego Kapitał Ludzki</w:t>
      </w:r>
    </w:p>
    <w:p w:rsidR="003E7933" w:rsidRPr="004E408B" w:rsidRDefault="003E7933" w:rsidP="004E408B">
      <w:p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>3)</w:t>
      </w:r>
      <w:r w:rsidRPr="004E408B">
        <w:rPr>
          <w:rFonts w:cs="Calibri"/>
          <w:lang w:val="pl-PL" w:eastAsia="pl-PL"/>
        </w:rPr>
        <w:tab/>
        <w:t>moje dane osobowe będą przetwarzane wyłącznie w celu udzielenia wsparcia, realizacji projektu „Wielkopolski Ośrodek Ekonomii Społecznej II” , ewaluacji, kontroli, monitoringu i sprawozdawczości w ramach Programu Operacyjnego Kapitał Ludzki (POKL);</w:t>
      </w:r>
    </w:p>
    <w:p w:rsidR="003E7933" w:rsidRPr="004E408B" w:rsidRDefault="003E7933" w:rsidP="004E408B">
      <w:p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>4)</w:t>
      </w:r>
      <w:r w:rsidRPr="004E408B">
        <w:rPr>
          <w:rFonts w:cs="Calibri"/>
          <w:lang w:val="pl-PL" w:eastAsia="pl-PL"/>
        </w:rPr>
        <w:tab/>
        <w:t xml:space="preserve">moje dane osobowe zostały powierzone do przetwarzania Instytucji Pośredniczącej - Wojewódzki Urząd Pracy w Poznaniu  </w:t>
      </w:r>
      <w:r>
        <w:rPr>
          <w:rFonts w:cs="Calibri"/>
          <w:lang w:val="pl-PL" w:eastAsia="pl-PL"/>
        </w:rPr>
        <w:t xml:space="preserve">oraz </w:t>
      </w:r>
      <w:r w:rsidRPr="004E408B">
        <w:rPr>
          <w:rFonts w:cs="Calibri"/>
          <w:lang w:val="pl-PL" w:eastAsia="pl-PL"/>
        </w:rPr>
        <w:t>beneficjentowi realizującemu projekt : Stowarzyszeniu na rzecz Spółdzielni Socjalnych</w:t>
      </w:r>
      <w:r>
        <w:rPr>
          <w:rFonts w:cs="Calibri"/>
          <w:lang w:val="pl-PL" w:eastAsia="pl-PL"/>
        </w:rPr>
        <w:t xml:space="preserve">. </w:t>
      </w:r>
      <w:r w:rsidRPr="004E408B">
        <w:rPr>
          <w:rFonts w:cs="Calibri"/>
          <w:lang w:val="pl-PL" w:eastAsia="pl-PL"/>
        </w:rPr>
        <w:t>Moje dane osobowe mogą zostać udostępnione firmom badawczym realizującym na zlecenie Instytucji Zarządzającej POKL, Instytucji Wdrażającej/Instytucji Pośredniczącej lub beneficjenta badania ewaluacyjne w ramach POKL oraz specjalistycznym firmom realizującym na zlecenie Instytucji Zarządzającej POKL lub Instytucji Pośredniczącej kontrole w ramach POKL;</w:t>
      </w:r>
    </w:p>
    <w:p w:rsidR="003E7933" w:rsidRPr="004E408B" w:rsidRDefault="003E7933" w:rsidP="004E408B">
      <w:p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>5)</w:t>
      </w:r>
      <w:r w:rsidRPr="004E408B">
        <w:rPr>
          <w:rFonts w:cs="Calibri"/>
          <w:lang w:val="pl-PL" w:eastAsia="pl-PL"/>
        </w:rPr>
        <w:tab/>
        <w:t>podanie danych jest dobrowolne, aczkolwiek odmowa ich podania jest równoznaczna z brakiem możliwości udzielenia wsparcia w ramach Projektu;</w:t>
      </w:r>
    </w:p>
    <w:p w:rsidR="003E7933" w:rsidRPr="004E408B" w:rsidRDefault="003E7933" w:rsidP="004E408B">
      <w:pPr>
        <w:spacing w:after="0" w:line="240" w:lineRule="auto"/>
        <w:rPr>
          <w:rFonts w:cs="Calibri"/>
          <w:lang w:val="pl-PL" w:eastAsia="pl-PL"/>
        </w:rPr>
      </w:pPr>
      <w:r w:rsidRPr="004E408B">
        <w:rPr>
          <w:rFonts w:cs="Calibri"/>
          <w:lang w:val="pl-PL" w:eastAsia="pl-PL"/>
        </w:rPr>
        <w:t>6)</w:t>
      </w:r>
      <w:r w:rsidRPr="004E408B">
        <w:rPr>
          <w:rFonts w:cs="Calibri"/>
          <w:lang w:val="pl-PL" w:eastAsia="pl-PL"/>
        </w:rPr>
        <w:tab/>
        <w:t>mam prawo dostępu do treści swoich danych i ich poprawiania.</w:t>
      </w:r>
    </w:p>
    <w:p w:rsidR="003E7933" w:rsidRPr="004E408B" w:rsidRDefault="003E7933" w:rsidP="004E408B">
      <w:pPr>
        <w:spacing w:after="0" w:line="240" w:lineRule="auto"/>
        <w:rPr>
          <w:rFonts w:cs="Calibri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rPr>
          <w:rFonts w:cs="Calibri"/>
          <w:lang w:val="pl-PL" w:eastAsia="pl-PL"/>
        </w:rPr>
      </w:pPr>
    </w:p>
    <w:p w:rsidR="003E7933" w:rsidRPr="00D92F77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D92F77">
        <w:rPr>
          <w:rFonts w:cs="Calibri"/>
          <w:sz w:val="20"/>
          <w:szCs w:val="20"/>
          <w:lang w:val="pl-PL" w:eastAsia="pl-PL"/>
        </w:rPr>
        <w:t>…..……………………............…………………</w:t>
      </w:r>
      <w:r w:rsidRPr="00D92F77">
        <w:rPr>
          <w:rFonts w:cs="Calibri"/>
          <w:sz w:val="20"/>
          <w:szCs w:val="20"/>
          <w:lang w:val="pl-PL" w:eastAsia="pl-PL"/>
        </w:rPr>
        <w:tab/>
      </w:r>
      <w:r w:rsidRPr="00D92F77">
        <w:rPr>
          <w:rFonts w:cs="Calibri"/>
          <w:sz w:val="20"/>
          <w:szCs w:val="20"/>
          <w:lang w:val="pl-PL" w:eastAsia="pl-PL"/>
        </w:rPr>
        <w:tab/>
      </w:r>
      <w:r w:rsidRPr="00D92F77">
        <w:rPr>
          <w:rFonts w:cs="Calibri"/>
          <w:sz w:val="20"/>
          <w:szCs w:val="20"/>
          <w:lang w:val="pl-PL" w:eastAsia="pl-PL"/>
        </w:rPr>
        <w:tab/>
      </w:r>
      <w:r w:rsidRPr="00D92F77">
        <w:rPr>
          <w:rFonts w:cs="Calibri"/>
          <w:sz w:val="20"/>
          <w:szCs w:val="20"/>
          <w:lang w:val="pl-PL" w:eastAsia="pl-PL"/>
        </w:rPr>
        <w:tab/>
        <w:t>……......…………………………………………………</w:t>
      </w:r>
    </w:p>
    <w:p w:rsidR="003E7933" w:rsidRPr="00D92F77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D92F77">
        <w:rPr>
          <w:rFonts w:cs="Calibri"/>
          <w:sz w:val="20"/>
          <w:szCs w:val="20"/>
          <w:lang w:val="pl-PL" w:eastAsia="pl-PL"/>
        </w:rPr>
        <w:t xml:space="preserve">      MIEJSCOWOŚĆ I DATA</w:t>
      </w:r>
      <w:r w:rsidRPr="00D92F77">
        <w:rPr>
          <w:rFonts w:cs="Calibri"/>
          <w:sz w:val="20"/>
          <w:szCs w:val="20"/>
          <w:lang w:val="pl-PL" w:eastAsia="pl-PL"/>
        </w:rPr>
        <w:tab/>
      </w:r>
      <w:r w:rsidRPr="00D92F77">
        <w:rPr>
          <w:rFonts w:cs="Calibri"/>
          <w:sz w:val="20"/>
          <w:szCs w:val="20"/>
          <w:lang w:val="pl-PL" w:eastAsia="pl-PL"/>
        </w:rPr>
        <w:tab/>
      </w:r>
      <w:r w:rsidRPr="00D92F77">
        <w:rPr>
          <w:rFonts w:cs="Calibri"/>
          <w:sz w:val="20"/>
          <w:szCs w:val="20"/>
          <w:lang w:val="pl-PL" w:eastAsia="pl-PL"/>
        </w:rPr>
        <w:tab/>
      </w:r>
      <w:r w:rsidRPr="00D92F77">
        <w:rPr>
          <w:rFonts w:cs="Calibri"/>
          <w:sz w:val="20"/>
          <w:szCs w:val="20"/>
          <w:lang w:val="pl-PL" w:eastAsia="pl-PL"/>
        </w:rPr>
        <w:tab/>
      </w:r>
      <w:r w:rsidRPr="00D92F77">
        <w:rPr>
          <w:rFonts w:cs="Calibri"/>
          <w:sz w:val="20"/>
          <w:szCs w:val="20"/>
          <w:lang w:val="pl-PL" w:eastAsia="pl-PL"/>
        </w:rPr>
        <w:tab/>
        <w:t xml:space="preserve">   </w:t>
      </w:r>
      <w:r>
        <w:rPr>
          <w:rFonts w:cs="Calibri"/>
          <w:sz w:val="20"/>
          <w:szCs w:val="20"/>
          <w:lang w:val="pl-PL" w:eastAsia="pl-PL"/>
        </w:rPr>
        <w:tab/>
      </w:r>
      <w:r w:rsidRPr="00D92F77">
        <w:rPr>
          <w:rFonts w:cs="Calibri"/>
          <w:sz w:val="20"/>
          <w:szCs w:val="20"/>
          <w:lang w:val="pl-PL" w:eastAsia="pl-PL"/>
        </w:rPr>
        <w:t xml:space="preserve"> CZYTELNY PODPIS (Imię i nazwisko)</w:t>
      </w: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3E7933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3E7933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3E7933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3E7933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>Załącznik nr 1 do Formularza Rekrutacyjnego udziału w projekcie „Wielkopolski Ośrodek Ekonomii Społecznej II”</w:t>
      </w:r>
    </w:p>
    <w:p w:rsidR="003E7933" w:rsidRPr="004E408B" w:rsidRDefault="003E7933" w:rsidP="004E408B">
      <w:pPr>
        <w:spacing w:after="0" w:line="240" w:lineRule="auto"/>
        <w:jc w:val="center"/>
        <w:rPr>
          <w:rFonts w:cs="Calibri"/>
          <w:sz w:val="20"/>
          <w:szCs w:val="20"/>
          <w:lang w:val="pl-PL" w:eastAsia="pl-PL"/>
        </w:rPr>
      </w:pPr>
    </w:p>
    <w:tbl>
      <w:tblPr>
        <w:tblW w:w="0" w:type="auto"/>
        <w:jc w:val="center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3699"/>
        <w:gridCol w:w="1214"/>
        <w:gridCol w:w="4314"/>
      </w:tblGrid>
      <w:tr w:rsidR="003E7933" w:rsidRPr="00D92F77" w:rsidTr="0089734B">
        <w:trPr>
          <w:trHeight w:val="348"/>
          <w:jc w:val="center"/>
        </w:trPr>
        <w:tc>
          <w:tcPr>
            <w:tcW w:w="9227" w:type="dxa"/>
            <w:gridSpan w:val="4"/>
            <w:shd w:val="clear" w:color="auto" w:fill="D9D9D9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b/>
                <w:sz w:val="20"/>
                <w:szCs w:val="20"/>
                <w:lang w:val="pl-PL" w:eastAsia="pl-PL"/>
              </w:rPr>
              <w:t>KRÓTKI OPIS DZIAŁALNOŚCI PLANOWANEJ W RAMACH SPÓŁDZIELNI SOCJALNEJ</w:t>
            </w:r>
          </w:p>
        </w:tc>
      </w:tr>
      <w:tr w:rsidR="003E7933" w:rsidRPr="00D92F77" w:rsidTr="0089734B">
        <w:trPr>
          <w:trHeight w:val="350"/>
          <w:jc w:val="center"/>
        </w:trPr>
        <w:tc>
          <w:tcPr>
            <w:tcW w:w="9227" w:type="dxa"/>
            <w:gridSpan w:val="4"/>
            <w:vAlign w:val="center"/>
          </w:tcPr>
          <w:p w:rsidR="003E7933" w:rsidRPr="004E408B" w:rsidRDefault="003E7933" w:rsidP="004E408B">
            <w:pPr>
              <w:spacing w:after="0" w:line="240" w:lineRule="auto"/>
              <w:ind w:firstLine="33"/>
              <w:rPr>
                <w:rFonts w:cs="Calibri"/>
                <w:i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i/>
                <w:sz w:val="20"/>
                <w:szCs w:val="20"/>
                <w:lang w:val="pl-PL" w:eastAsia="pl-PL"/>
              </w:rPr>
              <w:t>Krótki opis działalności planowanej w ramach spółdzielni socjalnej (sektor, branża, posiadane zasoby, w tym kwalifikacje i umiejętności niezbędne do prowadzenia działalności, planowany koszt inwestycji)</w:t>
            </w:r>
          </w:p>
        </w:tc>
      </w:tr>
      <w:tr w:rsidR="003E7933" w:rsidRPr="004E408B" w:rsidTr="0089734B">
        <w:trPr>
          <w:trHeight w:val="350"/>
          <w:jc w:val="center"/>
        </w:trPr>
        <w:tc>
          <w:tcPr>
            <w:tcW w:w="3699" w:type="dxa"/>
            <w:gridSpan w:val="2"/>
            <w:shd w:val="clear" w:color="auto" w:fill="D9D9D9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Planowana siedziba spółdzielni (nazwa miejscowości):</w:t>
            </w:r>
          </w:p>
        </w:tc>
        <w:tc>
          <w:tcPr>
            <w:tcW w:w="5528" w:type="dxa"/>
            <w:gridSpan w:val="2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........................................................................................................</w:t>
            </w:r>
          </w:p>
        </w:tc>
      </w:tr>
      <w:tr w:rsidR="003E7933" w:rsidRPr="004E408B" w:rsidTr="0089734B">
        <w:trPr>
          <w:trHeight w:val="364"/>
          <w:jc w:val="center"/>
        </w:trPr>
        <w:tc>
          <w:tcPr>
            <w:tcW w:w="3699" w:type="dxa"/>
            <w:gridSpan w:val="2"/>
            <w:shd w:val="clear" w:color="auto" w:fill="D9D9D9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Przedmiot działalności gospodarczej –  krótki opis planowanej działalności z podaniem najważniejszych oferowanych usług/towarów, produktów</w:t>
            </w:r>
          </w:p>
        </w:tc>
        <w:tc>
          <w:tcPr>
            <w:tcW w:w="5528" w:type="dxa"/>
            <w:gridSpan w:val="2"/>
          </w:tcPr>
          <w:p w:rsidR="003E7933" w:rsidRPr="004E408B" w:rsidRDefault="003E7933" w:rsidP="004E408B">
            <w:pPr>
              <w:spacing w:before="240" w:after="240" w:line="360" w:lineRule="auto"/>
              <w:rPr>
                <w:rFonts w:cs="Calibri"/>
                <w:sz w:val="20"/>
                <w:szCs w:val="20"/>
                <w:u w:val="single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u w:val="single"/>
                <w:lang w:val="pl-PL" w:eastAsia="pl-PL"/>
              </w:rPr>
              <w:t>Sektor/ branża:</w:t>
            </w:r>
          </w:p>
          <w:p w:rsidR="003E7933" w:rsidRPr="004E408B" w:rsidRDefault="003E7933" w:rsidP="004E408B">
            <w:pPr>
              <w:spacing w:before="240" w:after="240" w:line="36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.........................................................................................................</w:t>
            </w:r>
          </w:p>
          <w:p w:rsidR="003E7933" w:rsidRPr="004E408B" w:rsidRDefault="003E7933" w:rsidP="004E408B">
            <w:pPr>
              <w:spacing w:before="240" w:after="240" w:line="360" w:lineRule="auto"/>
              <w:rPr>
                <w:rFonts w:cs="Calibri"/>
                <w:sz w:val="20"/>
                <w:szCs w:val="20"/>
                <w:u w:val="single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u w:val="single"/>
                <w:lang w:val="pl-PL" w:eastAsia="pl-PL"/>
              </w:rPr>
              <w:t>Krótki opis:</w:t>
            </w:r>
          </w:p>
          <w:p w:rsidR="003E7933" w:rsidRPr="004E408B" w:rsidRDefault="003E7933" w:rsidP="004E408B">
            <w:pPr>
              <w:spacing w:before="240" w:after="240" w:line="36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E7933" w:rsidRPr="004E408B" w:rsidTr="0089734B">
        <w:trPr>
          <w:trHeight w:val="349"/>
          <w:jc w:val="center"/>
        </w:trPr>
        <w:tc>
          <w:tcPr>
            <w:tcW w:w="3699" w:type="dxa"/>
            <w:gridSpan w:val="2"/>
            <w:shd w:val="clear" w:color="auto" w:fill="D9D9D9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Posiadane zasoby organizacyjne i zaplecze techniczne (lokal, sprzęt, środki transportu, narzędzia, wyposażenie, itp.):</w:t>
            </w:r>
          </w:p>
        </w:tc>
        <w:tc>
          <w:tcPr>
            <w:tcW w:w="5528" w:type="dxa"/>
            <w:gridSpan w:val="2"/>
          </w:tcPr>
          <w:p w:rsidR="003E7933" w:rsidRPr="004E408B" w:rsidRDefault="003E7933" w:rsidP="004E408B">
            <w:pPr>
              <w:spacing w:before="240" w:after="240" w:line="36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E7933" w:rsidRPr="004E408B" w:rsidTr="0089734B">
        <w:trPr>
          <w:trHeight w:val="454"/>
          <w:jc w:val="center"/>
        </w:trPr>
        <w:tc>
          <w:tcPr>
            <w:tcW w:w="3699" w:type="dxa"/>
            <w:gridSpan w:val="2"/>
            <w:shd w:val="clear" w:color="auto" w:fill="D9D9D9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Doświadczenie, wykształcenie i umiejętności związane z planowaną działalnością gospodarczą</w:t>
            </w:r>
          </w:p>
        </w:tc>
        <w:tc>
          <w:tcPr>
            <w:tcW w:w="5528" w:type="dxa"/>
            <w:gridSpan w:val="2"/>
            <w:vAlign w:val="bottom"/>
          </w:tcPr>
          <w:p w:rsidR="003E7933" w:rsidRPr="004E408B" w:rsidRDefault="003E7933" w:rsidP="004E408B">
            <w:pPr>
              <w:spacing w:before="240" w:after="240" w:line="36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E7933" w:rsidRPr="004E408B" w:rsidTr="0089734B">
        <w:trPr>
          <w:trHeight w:val="454"/>
          <w:jc w:val="center"/>
        </w:trPr>
        <w:tc>
          <w:tcPr>
            <w:tcW w:w="3699" w:type="dxa"/>
            <w:gridSpan w:val="2"/>
            <w:shd w:val="clear" w:color="auto" w:fill="D9D9D9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Ogólny koszt inwestycji:</w:t>
            </w:r>
          </w:p>
        </w:tc>
        <w:tc>
          <w:tcPr>
            <w:tcW w:w="5528" w:type="dxa"/>
            <w:gridSpan w:val="2"/>
            <w:vAlign w:val="bottom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……………….…………................................................... PLN</w:t>
            </w:r>
          </w:p>
        </w:tc>
      </w:tr>
      <w:tr w:rsidR="003E7933" w:rsidRPr="004E408B" w:rsidTr="0089734B">
        <w:trPr>
          <w:jc w:val="center"/>
        </w:trPr>
        <w:tc>
          <w:tcPr>
            <w:tcW w:w="3699" w:type="dxa"/>
            <w:gridSpan w:val="2"/>
            <w:shd w:val="clear" w:color="auto" w:fill="D9D9D9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w tym:</w:t>
            </w:r>
          </w:p>
          <w:p w:rsidR="003E7933" w:rsidRPr="004E408B" w:rsidRDefault="003E7933" w:rsidP="004E408B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remont/modernizacja pomieszczeń,</w:t>
            </w:r>
          </w:p>
          <w:p w:rsidR="003E7933" w:rsidRPr="004E408B" w:rsidRDefault="003E7933" w:rsidP="004E408B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zakup maszyn i urządzeń</w:t>
            </w:r>
          </w:p>
          <w:p w:rsidR="003E7933" w:rsidRPr="004E408B" w:rsidRDefault="003E7933" w:rsidP="004E408B">
            <w:pPr>
              <w:spacing w:after="0" w:line="240" w:lineRule="auto"/>
              <w:ind w:left="720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inne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 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……………….………….................................................. PLN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……………….………….................................................. PLN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……………….………….................................................. PLN</w:t>
            </w: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</w:tc>
      </w:tr>
      <w:tr w:rsidR="003E7933" w:rsidRPr="00D92F77" w:rsidTr="0089734B">
        <w:trPr>
          <w:trHeight w:val="273"/>
          <w:jc w:val="center"/>
        </w:trPr>
        <w:tc>
          <w:tcPr>
            <w:tcW w:w="9227" w:type="dxa"/>
            <w:gridSpan w:val="4"/>
            <w:shd w:val="clear" w:color="auto" w:fill="D9D9D9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Informacja o innych osobach (w szczególności biorących udział w postępowaniu rekrutacyjnym), z którymi kandydat zamierza założyć spółdzielnię socjalną </w:t>
            </w:r>
            <w:r w:rsidRPr="004E408B">
              <w:rPr>
                <w:rFonts w:cs="Calibri"/>
                <w:sz w:val="20"/>
                <w:szCs w:val="20"/>
                <w:u w:val="single"/>
                <w:lang w:val="pl-PL" w:eastAsia="pl-PL"/>
              </w:rPr>
              <w:t>(nie dotyczy osób przystępujących do już istniejących spółdzielni socjalnych</w:t>
            </w:r>
            <w:r w:rsidRPr="004E408B">
              <w:rPr>
                <w:rFonts w:cs="Calibri"/>
                <w:sz w:val="20"/>
                <w:szCs w:val="20"/>
                <w:lang w:val="pl-PL" w:eastAsia="pl-PL"/>
              </w:rPr>
              <w:t xml:space="preserve">) </w:t>
            </w:r>
          </w:p>
        </w:tc>
      </w:tr>
      <w:tr w:rsidR="003E7933" w:rsidRPr="00D92F77" w:rsidTr="0089734B">
        <w:trPr>
          <w:trHeight w:val="227"/>
          <w:jc w:val="center"/>
        </w:trPr>
        <w:tc>
          <w:tcPr>
            <w:tcW w:w="4913" w:type="dxa"/>
            <w:gridSpan w:val="3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4314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Czy uczestniczy w postępowaniu rekrutacyjnym?</w:t>
            </w:r>
          </w:p>
        </w:tc>
      </w:tr>
      <w:tr w:rsidR="003E7933" w:rsidRPr="004E408B" w:rsidTr="0089734B">
        <w:trPr>
          <w:gridBefore w:val="1"/>
          <w:trHeight w:val="526"/>
          <w:jc w:val="center"/>
        </w:trPr>
        <w:tc>
          <w:tcPr>
            <w:tcW w:w="4913" w:type="dxa"/>
            <w:gridSpan w:val="2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</w:t>
            </w:r>
          </w:p>
        </w:tc>
        <w:tc>
          <w:tcPr>
            <w:tcW w:w="4314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jc w:val="center"/>
              <w:rPr>
                <w:rFonts w:cs="Calibri"/>
                <w:lang w:val="pl-PL" w:eastAsia="pl-PL"/>
              </w:rPr>
            </w:pPr>
            <w:r w:rsidRPr="004E408B">
              <w:rPr>
                <w:rFonts w:cs="Calibri"/>
                <w:lang w:val="pl-PL" w:eastAsia="pl-PL"/>
              </w:rPr>
              <w:t>TAK/NIE*</w:t>
            </w:r>
          </w:p>
        </w:tc>
      </w:tr>
      <w:tr w:rsidR="003E7933" w:rsidRPr="004E408B" w:rsidTr="0089734B">
        <w:trPr>
          <w:gridBefore w:val="1"/>
          <w:trHeight w:val="340"/>
          <w:jc w:val="center"/>
        </w:trPr>
        <w:tc>
          <w:tcPr>
            <w:tcW w:w="4913" w:type="dxa"/>
            <w:gridSpan w:val="2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</w:t>
            </w:r>
          </w:p>
        </w:tc>
        <w:tc>
          <w:tcPr>
            <w:tcW w:w="4314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jc w:val="center"/>
              <w:rPr>
                <w:rFonts w:cs="Calibri"/>
                <w:lang w:val="pl-PL" w:eastAsia="pl-PL"/>
              </w:rPr>
            </w:pPr>
            <w:r w:rsidRPr="004E408B">
              <w:rPr>
                <w:rFonts w:cs="Calibri"/>
                <w:lang w:val="pl-PL" w:eastAsia="pl-PL"/>
              </w:rPr>
              <w:t>TAK/NIE*</w:t>
            </w:r>
          </w:p>
        </w:tc>
      </w:tr>
      <w:tr w:rsidR="003E7933" w:rsidRPr="004E408B" w:rsidTr="0089734B">
        <w:trPr>
          <w:gridBefore w:val="1"/>
          <w:trHeight w:val="340"/>
          <w:jc w:val="center"/>
        </w:trPr>
        <w:tc>
          <w:tcPr>
            <w:tcW w:w="4913" w:type="dxa"/>
            <w:gridSpan w:val="2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</w:t>
            </w:r>
          </w:p>
        </w:tc>
        <w:tc>
          <w:tcPr>
            <w:tcW w:w="4314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jc w:val="center"/>
              <w:rPr>
                <w:rFonts w:cs="Calibri"/>
                <w:lang w:val="pl-PL" w:eastAsia="pl-PL"/>
              </w:rPr>
            </w:pPr>
            <w:r w:rsidRPr="004E408B">
              <w:rPr>
                <w:rFonts w:cs="Calibri"/>
                <w:lang w:val="pl-PL" w:eastAsia="pl-PL"/>
              </w:rPr>
              <w:t>TAK/NIE*</w:t>
            </w:r>
          </w:p>
        </w:tc>
      </w:tr>
      <w:tr w:rsidR="003E7933" w:rsidRPr="004E408B" w:rsidTr="0089734B">
        <w:trPr>
          <w:gridBefore w:val="1"/>
          <w:trHeight w:val="340"/>
          <w:jc w:val="center"/>
        </w:trPr>
        <w:tc>
          <w:tcPr>
            <w:tcW w:w="4913" w:type="dxa"/>
            <w:gridSpan w:val="2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</w:t>
            </w:r>
          </w:p>
        </w:tc>
        <w:tc>
          <w:tcPr>
            <w:tcW w:w="4314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jc w:val="center"/>
              <w:rPr>
                <w:rFonts w:cs="Calibri"/>
                <w:lang w:val="pl-PL" w:eastAsia="pl-PL"/>
              </w:rPr>
            </w:pPr>
            <w:r w:rsidRPr="004E408B">
              <w:rPr>
                <w:rFonts w:cs="Calibri"/>
                <w:lang w:val="pl-PL" w:eastAsia="pl-PL"/>
              </w:rPr>
              <w:t>TAK/NIE*</w:t>
            </w:r>
          </w:p>
        </w:tc>
      </w:tr>
      <w:tr w:rsidR="003E7933" w:rsidRPr="004E408B" w:rsidTr="0089734B">
        <w:trPr>
          <w:gridBefore w:val="1"/>
          <w:trHeight w:val="340"/>
          <w:jc w:val="center"/>
        </w:trPr>
        <w:tc>
          <w:tcPr>
            <w:tcW w:w="4913" w:type="dxa"/>
            <w:gridSpan w:val="2"/>
          </w:tcPr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</w:p>
          <w:p w:rsidR="003E7933" w:rsidRPr="004E408B" w:rsidRDefault="003E7933" w:rsidP="004E408B">
            <w:pPr>
              <w:spacing w:after="0" w:line="240" w:lineRule="auto"/>
              <w:rPr>
                <w:rFonts w:cs="Calibri"/>
                <w:sz w:val="20"/>
                <w:szCs w:val="20"/>
                <w:lang w:val="pl-PL" w:eastAsia="pl-PL"/>
              </w:rPr>
            </w:pPr>
            <w:r w:rsidRPr="004E408B">
              <w:rPr>
                <w:rFonts w:cs="Calibri"/>
                <w:sz w:val="20"/>
                <w:szCs w:val="20"/>
                <w:lang w:val="pl-PL" w:eastAsia="pl-PL"/>
              </w:rPr>
              <w:t>............................................................................................</w:t>
            </w:r>
          </w:p>
        </w:tc>
        <w:tc>
          <w:tcPr>
            <w:tcW w:w="4314" w:type="dxa"/>
            <w:vAlign w:val="center"/>
          </w:tcPr>
          <w:p w:rsidR="003E7933" w:rsidRPr="004E408B" w:rsidRDefault="003E7933" w:rsidP="004E408B">
            <w:pPr>
              <w:spacing w:after="0" w:line="240" w:lineRule="auto"/>
              <w:jc w:val="center"/>
              <w:rPr>
                <w:rFonts w:cs="Calibri"/>
                <w:lang w:val="pl-PL" w:eastAsia="pl-PL"/>
              </w:rPr>
            </w:pPr>
            <w:r w:rsidRPr="004E408B">
              <w:rPr>
                <w:rFonts w:cs="Calibri"/>
                <w:lang w:val="pl-PL" w:eastAsia="pl-PL"/>
              </w:rPr>
              <w:t>TAK/NIE*</w:t>
            </w:r>
          </w:p>
        </w:tc>
      </w:tr>
    </w:tbl>
    <w:p w:rsidR="003E7933" w:rsidRPr="004E408B" w:rsidRDefault="003E7933" w:rsidP="004E408B">
      <w:pPr>
        <w:spacing w:after="0" w:line="240" w:lineRule="auto"/>
        <w:rPr>
          <w:rFonts w:cs="Calibri"/>
          <w:sz w:val="20"/>
          <w:szCs w:val="20"/>
          <w:lang w:val="pl-PL" w:eastAsia="pl-PL"/>
        </w:rPr>
      </w:pPr>
      <w:r w:rsidRPr="004E408B">
        <w:rPr>
          <w:rFonts w:cs="Calibri"/>
          <w:sz w:val="20"/>
          <w:szCs w:val="20"/>
          <w:lang w:val="pl-PL" w:eastAsia="pl-PL"/>
        </w:rPr>
        <w:t xml:space="preserve">* </w:t>
      </w:r>
      <w:r w:rsidRPr="004E408B">
        <w:rPr>
          <w:rFonts w:cs="Calibri"/>
          <w:i/>
          <w:sz w:val="20"/>
          <w:szCs w:val="20"/>
          <w:lang w:val="pl-PL" w:eastAsia="pl-PL"/>
        </w:rPr>
        <w:t>niepotrzebne skreślić</w:t>
      </w:r>
    </w:p>
    <w:p w:rsidR="003E7933" w:rsidRPr="004E408B" w:rsidRDefault="003E7933" w:rsidP="004E408B">
      <w:pPr>
        <w:rPr>
          <w:szCs w:val="28"/>
        </w:rPr>
      </w:pPr>
    </w:p>
    <w:sectPr w:rsidR="003E7933" w:rsidRPr="004E408B" w:rsidSect="004E3206">
      <w:headerReference w:type="default" r:id="rId7"/>
      <w:footerReference w:type="default" r:id="rId8"/>
      <w:pgSz w:w="11906" w:h="16838"/>
      <w:pgMar w:top="609" w:right="1133" w:bottom="1417" w:left="1417" w:header="708" w:footer="5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33" w:rsidRDefault="003E7933" w:rsidP="002060A5">
      <w:r>
        <w:separator/>
      </w:r>
    </w:p>
  </w:endnote>
  <w:endnote w:type="continuationSeparator" w:id="0">
    <w:p w:rsidR="003E7933" w:rsidRDefault="003E7933" w:rsidP="0020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romo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036" w:type="dxa"/>
      <w:tblInd w:w="-1272" w:type="dxa"/>
      <w:tblLayout w:type="fixed"/>
      <w:tblLook w:val="00A0"/>
    </w:tblPr>
    <w:tblGrid>
      <w:gridCol w:w="246"/>
      <w:gridCol w:w="4678"/>
      <w:gridCol w:w="2009"/>
      <w:gridCol w:w="5103"/>
    </w:tblGrid>
    <w:tr w:rsidR="003E7933" w:rsidRPr="0035111E" w:rsidTr="00B40684">
      <w:trPr>
        <w:trHeight w:val="986"/>
      </w:trPr>
      <w:tc>
        <w:tcPr>
          <w:tcW w:w="246" w:type="dxa"/>
        </w:tcPr>
        <w:p w:rsidR="003E7933" w:rsidRPr="00242BA4" w:rsidRDefault="003E7933" w:rsidP="00FE4297">
          <w:pPr>
            <w:pStyle w:val="Footer"/>
            <w:spacing w:after="0" w:line="240" w:lineRule="auto"/>
            <w:rPr>
              <w:sz w:val="18"/>
              <w:szCs w:val="18"/>
              <w:lang w:val="pl-PL"/>
            </w:rPr>
          </w:pPr>
        </w:p>
      </w:tc>
      <w:tc>
        <w:tcPr>
          <w:tcW w:w="4678" w:type="dxa"/>
        </w:tcPr>
        <w:p w:rsidR="003E7933" w:rsidRPr="00242BA4" w:rsidRDefault="003E7933" w:rsidP="00FE4297">
          <w:pPr>
            <w:pStyle w:val="Footer"/>
            <w:spacing w:after="0" w:line="240" w:lineRule="auto"/>
            <w:rPr>
              <w:sz w:val="18"/>
              <w:szCs w:val="18"/>
              <w:lang w:val="pl-PL"/>
            </w:rPr>
          </w:pPr>
          <w:r>
            <w:rPr>
              <w:noProof/>
              <w:lang w:val="pl-PL"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2051" type="#_x0000_t75" alt="logo_spoldzielnie_socjalne" style="position:absolute;margin-left:51.7pt;margin-top:3.4pt;width:181.5pt;height:39pt;z-index:251657216;visibility:visible;mso-position-horizontal-relative:text;mso-position-vertical-relative:text">
                <v:imagedata r:id="rId1" o:title="" cropbottom="13014f" grayscale="t"/>
              </v:shape>
            </w:pict>
          </w:r>
        </w:p>
        <w:p w:rsidR="003E7933" w:rsidRPr="00242BA4" w:rsidRDefault="003E7933" w:rsidP="00FE4297">
          <w:pPr>
            <w:pStyle w:val="Footer"/>
            <w:spacing w:after="0" w:line="240" w:lineRule="auto"/>
            <w:rPr>
              <w:sz w:val="18"/>
              <w:szCs w:val="18"/>
              <w:lang w:val="pl-PL"/>
            </w:rPr>
          </w:pPr>
        </w:p>
      </w:tc>
      <w:tc>
        <w:tcPr>
          <w:tcW w:w="2009" w:type="dxa"/>
        </w:tcPr>
        <w:p w:rsidR="003E7933" w:rsidRPr="00242BA4" w:rsidRDefault="003E7933" w:rsidP="00FE4297">
          <w:pPr>
            <w:pStyle w:val="Footer"/>
            <w:spacing w:after="0" w:line="240" w:lineRule="auto"/>
            <w:rPr>
              <w:color w:val="808080"/>
              <w:sz w:val="18"/>
              <w:szCs w:val="18"/>
            </w:rPr>
          </w:pPr>
          <w:r>
            <w:rPr>
              <w:noProof/>
              <w:lang w:val="pl-PL" w:eastAsia="pl-PL"/>
            </w:rPr>
            <w:pict>
              <v:shape id="Obraz 4" o:spid="_x0000_s2052" type="#_x0000_t75" alt="WOES_kolor" style="position:absolute;margin-left:18.8pt;margin-top:3.4pt;width:45.75pt;height:55.5pt;z-index:251656192;visibility:visible;mso-position-horizontal-relative:text;mso-position-vertical-relative:text">
                <v:imagedata r:id="rId2" o:title="" grayscale="t"/>
              </v:shape>
            </w:pict>
          </w:r>
        </w:p>
      </w:tc>
      <w:tc>
        <w:tcPr>
          <w:tcW w:w="5103" w:type="dxa"/>
        </w:tcPr>
        <w:p w:rsidR="003E7933" w:rsidRPr="009572BD" w:rsidRDefault="003E7933" w:rsidP="0035111E">
          <w:pPr>
            <w:pStyle w:val="Footer"/>
            <w:spacing w:after="0" w:line="240" w:lineRule="auto"/>
            <w:rPr>
              <w:color w:val="999999"/>
              <w:sz w:val="18"/>
              <w:szCs w:val="18"/>
              <w:lang w:val="pl-PL"/>
            </w:rPr>
          </w:pPr>
          <w:r w:rsidRPr="009572BD">
            <w:rPr>
              <w:color w:val="999999"/>
              <w:sz w:val="18"/>
              <w:szCs w:val="18"/>
              <w:lang w:val="pl-PL"/>
            </w:rPr>
            <w:t xml:space="preserve">Biuro Projektu:                   </w:t>
          </w:r>
          <w:r>
            <w:rPr>
              <w:color w:val="999999"/>
              <w:sz w:val="18"/>
              <w:szCs w:val="18"/>
              <w:lang w:val="pl-PL"/>
            </w:rPr>
            <w:t xml:space="preserve">                </w:t>
          </w:r>
          <w:r w:rsidRPr="009572BD">
            <w:rPr>
              <w:color w:val="999999"/>
              <w:sz w:val="18"/>
              <w:szCs w:val="18"/>
              <w:lang w:val="pl-PL"/>
            </w:rPr>
            <w:t xml:space="preserve"> Filia Konin:</w:t>
          </w:r>
        </w:p>
        <w:p w:rsidR="003E7933" w:rsidRPr="009572BD" w:rsidRDefault="003E7933" w:rsidP="009572BD">
          <w:pPr>
            <w:pStyle w:val="Footer"/>
            <w:spacing w:after="0" w:line="240" w:lineRule="auto"/>
            <w:rPr>
              <w:color w:val="999999"/>
              <w:sz w:val="18"/>
              <w:szCs w:val="18"/>
              <w:lang w:val="pl-PL"/>
            </w:rPr>
          </w:pPr>
          <w:r w:rsidRPr="009572BD">
            <w:rPr>
              <w:color w:val="999999"/>
              <w:sz w:val="18"/>
              <w:szCs w:val="18"/>
              <w:lang w:val="pl-PL"/>
            </w:rPr>
            <w:t>ul. Chłapowskiego 15/</w:t>
          </w:r>
          <w:r w:rsidRPr="009572BD">
            <w:rPr>
              <w:color w:val="999999"/>
              <w:lang w:val="pl-PL"/>
            </w:rPr>
            <w:t xml:space="preserve"> </w:t>
          </w:r>
          <w:r w:rsidRPr="009572BD">
            <w:rPr>
              <w:color w:val="999999"/>
              <w:sz w:val="18"/>
              <w:szCs w:val="18"/>
              <w:lang w:val="pl-PL"/>
            </w:rPr>
            <w:t xml:space="preserve">1           </w:t>
          </w:r>
          <w:r>
            <w:rPr>
              <w:color w:val="999999"/>
              <w:sz w:val="18"/>
              <w:szCs w:val="18"/>
              <w:lang w:val="pl-PL"/>
            </w:rPr>
            <w:t xml:space="preserve">         </w:t>
          </w:r>
          <w:r w:rsidRPr="009572BD">
            <w:rPr>
              <w:color w:val="999999"/>
              <w:sz w:val="18"/>
              <w:szCs w:val="18"/>
              <w:lang w:val="pl-PL"/>
            </w:rPr>
            <w:t>ul.</w:t>
          </w:r>
          <w:r>
            <w:rPr>
              <w:color w:val="999999"/>
              <w:sz w:val="18"/>
              <w:szCs w:val="18"/>
              <w:lang w:val="pl-PL"/>
            </w:rPr>
            <w:t xml:space="preserve"> </w:t>
          </w:r>
          <w:r w:rsidRPr="009572BD">
            <w:rPr>
              <w:color w:val="999999"/>
              <w:sz w:val="18"/>
              <w:szCs w:val="18"/>
              <w:lang w:val="pl-PL"/>
            </w:rPr>
            <w:t>Energetyka</w:t>
          </w:r>
          <w:r>
            <w:rPr>
              <w:color w:val="999999"/>
              <w:sz w:val="18"/>
              <w:szCs w:val="18"/>
              <w:lang w:val="pl-PL"/>
            </w:rPr>
            <w:t xml:space="preserve"> </w:t>
          </w:r>
          <w:r w:rsidRPr="009572BD">
            <w:rPr>
              <w:color w:val="999999"/>
              <w:sz w:val="18"/>
              <w:szCs w:val="18"/>
              <w:lang w:val="pl-PL"/>
            </w:rPr>
            <w:t xml:space="preserve">6B                                                                                           61 – 504 Poznań,                         </w:t>
          </w:r>
          <w:r>
            <w:rPr>
              <w:color w:val="999999"/>
              <w:sz w:val="18"/>
              <w:szCs w:val="18"/>
              <w:lang w:val="pl-PL"/>
            </w:rPr>
            <w:t xml:space="preserve">       </w:t>
          </w:r>
          <w:r w:rsidRPr="009572BD">
            <w:rPr>
              <w:color w:val="999999"/>
              <w:sz w:val="18"/>
              <w:szCs w:val="18"/>
              <w:lang w:val="pl-PL"/>
            </w:rPr>
            <w:t xml:space="preserve"> 62-510 Konin </w:t>
          </w:r>
        </w:p>
        <w:p w:rsidR="003E7933" w:rsidRPr="009572BD" w:rsidRDefault="003E7933" w:rsidP="009572BD">
          <w:pPr>
            <w:pStyle w:val="Footer"/>
            <w:spacing w:after="0" w:line="240" w:lineRule="auto"/>
            <w:rPr>
              <w:color w:val="999999"/>
              <w:sz w:val="18"/>
              <w:szCs w:val="18"/>
              <w:lang w:val="pl-PL"/>
            </w:rPr>
          </w:pPr>
          <w:r>
            <w:rPr>
              <w:color w:val="999999"/>
              <w:sz w:val="18"/>
              <w:szCs w:val="18"/>
              <w:lang w:val="pl-PL"/>
            </w:rPr>
            <w:t>tel.</w:t>
          </w:r>
          <w:r w:rsidRPr="009572BD">
            <w:rPr>
              <w:color w:val="999999"/>
              <w:sz w:val="18"/>
              <w:szCs w:val="18"/>
              <w:lang w:val="pl-PL"/>
            </w:rPr>
            <w:t xml:space="preserve">/fax. 61 887 11 66                                             </w:t>
          </w:r>
        </w:p>
        <w:p w:rsidR="003E7933" w:rsidRPr="00242BA4" w:rsidRDefault="003E7933" w:rsidP="0035111E">
          <w:pPr>
            <w:pStyle w:val="Footer"/>
            <w:spacing w:after="0" w:line="240" w:lineRule="auto"/>
            <w:rPr>
              <w:color w:val="808080"/>
              <w:sz w:val="18"/>
              <w:szCs w:val="18"/>
              <w:lang w:val="pl-PL"/>
            </w:rPr>
          </w:pPr>
          <w:r w:rsidRPr="009572BD">
            <w:rPr>
              <w:color w:val="999999"/>
              <w:sz w:val="18"/>
              <w:szCs w:val="18"/>
              <w:lang w:val="pl-PL"/>
            </w:rPr>
            <w:t>www.woes.pl</w:t>
          </w:r>
        </w:p>
      </w:tc>
    </w:tr>
  </w:tbl>
  <w:p w:rsidR="003E7933" w:rsidRPr="007304EB" w:rsidRDefault="003E7933" w:rsidP="007304EB">
    <w:pPr>
      <w:pStyle w:val="Header"/>
      <w:spacing w:after="0"/>
      <w:jc w:val="right"/>
      <w:rPr>
        <w:rFonts w:ascii="Arial" w:hAnsi="Arial" w:cs="Arial"/>
        <w:i/>
        <w:color w:val="AC9B8A"/>
        <w:sz w:val="16"/>
        <w:szCs w:val="16"/>
        <w:lang w:val="pl-PL"/>
      </w:rPr>
    </w:pPr>
    <w:r>
      <w:rPr>
        <w:rFonts w:ascii="Arial" w:hAnsi="Arial" w:cs="Arial"/>
        <w:i/>
        <w:color w:val="AC9B8A"/>
        <w:sz w:val="16"/>
        <w:szCs w:val="16"/>
        <w:lang w:val="pl-PL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33" w:rsidRDefault="003E7933" w:rsidP="002060A5">
      <w:r>
        <w:separator/>
      </w:r>
    </w:p>
  </w:footnote>
  <w:footnote w:type="continuationSeparator" w:id="0">
    <w:p w:rsidR="003E7933" w:rsidRDefault="003E7933" w:rsidP="00206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33" w:rsidRDefault="003E7933" w:rsidP="00044999">
    <w:pPr>
      <w:pStyle w:val="Header"/>
      <w:spacing w:after="0"/>
      <w:jc w:val="center"/>
      <w:rPr>
        <w:rFonts w:ascii="Arial" w:hAnsi="Arial" w:cs="Arial"/>
        <w:b/>
        <w:sz w:val="18"/>
        <w:szCs w:val="18"/>
        <w:lang w:val="pl-PL"/>
      </w:rPr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5" o:spid="_x0000_s2049" type="#_x0000_t75" alt="UE+EFS_L-mono" style="position:absolute;left:0;text-align:left;margin-left:358pt;margin-top:-17.05pt;width:117.7pt;height:43.2pt;z-index:-251657216;visibility:visible" wrapcoords="-138 0 -138 21228 21600 21228 21600 0 -138 0">
          <v:imagedata r:id="rId1" o:title=""/>
          <w10:wrap type="through"/>
        </v:shape>
      </w:pict>
    </w:r>
    <w:r>
      <w:rPr>
        <w:noProof/>
        <w:lang w:val="pl-PL" w:eastAsia="pl-PL"/>
      </w:rPr>
      <w:pict>
        <v:shape id="Obraz 14" o:spid="_x0000_s2050" type="#_x0000_t75" alt="KAPITAL_LUDZKI_POZ.gif" style="position:absolute;left:0;text-align:left;margin-left:-31.45pt;margin-top:-23.8pt;width:167.55pt;height:51.65pt;z-index:-251658240;visibility:visible" wrapcoords="-97 0 -97 21287 21600 21287 21600 0 -97 0">
          <v:imagedata r:id="rId2" o:title="" croptop="12210f" cropbottom="11970f"/>
          <w10:wrap type="through"/>
        </v:shape>
      </w:pict>
    </w:r>
  </w:p>
  <w:p w:rsidR="003E7933" w:rsidRDefault="003E7933" w:rsidP="00044999">
    <w:pPr>
      <w:pStyle w:val="Header"/>
      <w:spacing w:after="0"/>
      <w:jc w:val="center"/>
      <w:rPr>
        <w:rFonts w:ascii="Arial" w:hAnsi="Arial" w:cs="Arial"/>
        <w:b/>
        <w:sz w:val="18"/>
        <w:szCs w:val="18"/>
        <w:lang w:val="pl-PL"/>
      </w:rPr>
    </w:pPr>
  </w:p>
  <w:p w:rsidR="003E7933" w:rsidRDefault="003E7933" w:rsidP="00044999">
    <w:pPr>
      <w:pStyle w:val="Header"/>
      <w:spacing w:after="0"/>
      <w:jc w:val="center"/>
      <w:rPr>
        <w:rFonts w:ascii="Arial" w:hAnsi="Arial" w:cs="Arial"/>
        <w:b/>
        <w:sz w:val="18"/>
        <w:szCs w:val="18"/>
        <w:lang w:val="pl-PL"/>
      </w:rPr>
    </w:pPr>
  </w:p>
  <w:p w:rsidR="003E7933" w:rsidRPr="00500BD5" w:rsidRDefault="003E7933" w:rsidP="00500BD5">
    <w:pPr>
      <w:pStyle w:val="Header"/>
      <w:spacing w:after="0"/>
      <w:jc w:val="center"/>
      <w:rPr>
        <w:sz w:val="16"/>
        <w:szCs w:val="16"/>
        <w:lang w:val="pl-PL"/>
      </w:rPr>
    </w:pPr>
    <w:r w:rsidRPr="00500BD5">
      <w:rPr>
        <w:sz w:val="16"/>
        <w:szCs w:val="16"/>
        <w:lang w:val="pl-PL"/>
      </w:rPr>
      <w:t>Projekt „Wielkopolski Ośrodek Ekonomii Społecznej</w:t>
    </w:r>
    <w:r>
      <w:rPr>
        <w:sz w:val="16"/>
        <w:szCs w:val="16"/>
        <w:lang w:val="pl-PL"/>
      </w:rPr>
      <w:t xml:space="preserve"> II</w:t>
    </w:r>
    <w:r w:rsidRPr="00500BD5">
      <w:rPr>
        <w:sz w:val="16"/>
        <w:szCs w:val="16"/>
        <w:lang w:val="pl-PL"/>
      </w:rPr>
      <w:t xml:space="preserve">” współfinansowany ze środków Unii Europejskiej </w:t>
    </w:r>
  </w:p>
  <w:p w:rsidR="003E7933" w:rsidRPr="00500BD5" w:rsidRDefault="003E7933" w:rsidP="00500BD5">
    <w:pPr>
      <w:pStyle w:val="Header"/>
      <w:spacing w:after="0"/>
      <w:jc w:val="center"/>
      <w:rPr>
        <w:sz w:val="16"/>
        <w:szCs w:val="16"/>
        <w:lang w:val="pl-PL"/>
      </w:rPr>
    </w:pPr>
    <w:r w:rsidRPr="00500BD5">
      <w:rPr>
        <w:sz w:val="16"/>
        <w:szCs w:val="16"/>
        <w:lang w:val="pl-PL"/>
      </w:rPr>
      <w:t xml:space="preserve">w ramach Europejskiego Funduszu Społecznego. </w:t>
    </w:r>
  </w:p>
  <w:p w:rsidR="003E7933" w:rsidRPr="00500BD5" w:rsidRDefault="003E7933" w:rsidP="00500BD5">
    <w:pPr>
      <w:pStyle w:val="Header"/>
      <w:spacing w:after="0"/>
      <w:jc w:val="center"/>
      <w:rPr>
        <w:sz w:val="16"/>
        <w:szCs w:val="16"/>
        <w:lang w:val="pl-PL"/>
      </w:rPr>
    </w:pPr>
    <w:r w:rsidRPr="00500BD5">
      <w:rPr>
        <w:sz w:val="16"/>
        <w:szCs w:val="16"/>
        <w:lang w:val="pl-PL"/>
      </w:rPr>
      <w:t xml:space="preserve">Działanie 7.2. Przeciwdziałanie wykluczeniu i wzmocnienie sektora ekonomii społecznej. </w:t>
    </w:r>
  </w:p>
  <w:p w:rsidR="003E7933" w:rsidRPr="00500BD5" w:rsidRDefault="003E7933" w:rsidP="00500BD5">
    <w:pPr>
      <w:pStyle w:val="Header"/>
      <w:spacing w:after="0"/>
      <w:jc w:val="center"/>
      <w:rPr>
        <w:sz w:val="16"/>
        <w:szCs w:val="16"/>
        <w:lang w:val="pl-PL"/>
      </w:rPr>
    </w:pPr>
    <w:r w:rsidRPr="00500BD5">
      <w:rPr>
        <w:sz w:val="16"/>
        <w:szCs w:val="16"/>
        <w:lang w:val="pl-PL"/>
      </w:rPr>
      <w:t>7.2.2 Wsparcie ekonomii społecznej.</w:t>
    </w:r>
  </w:p>
  <w:p w:rsidR="003E7933" w:rsidRPr="00500BD5" w:rsidRDefault="003E7933" w:rsidP="00AF617D">
    <w:pPr>
      <w:pStyle w:val="Header"/>
      <w:pBdr>
        <w:bottom w:val="single" w:sz="4" w:space="1" w:color="auto"/>
      </w:pBdr>
      <w:spacing w:after="0"/>
      <w:jc w:val="center"/>
      <w:rPr>
        <w:sz w:val="16"/>
        <w:szCs w:val="16"/>
        <w:lang w:val="pl-PL"/>
      </w:rPr>
    </w:pPr>
    <w:r w:rsidRPr="00500BD5">
      <w:rPr>
        <w:sz w:val="16"/>
        <w:szCs w:val="16"/>
        <w:lang w:val="pl-PL"/>
      </w:rPr>
      <w:t>Człowiek - najlepsza inwestycja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905"/>
    <w:multiLevelType w:val="hybridMultilevel"/>
    <w:tmpl w:val="2BF6C8BA"/>
    <w:lvl w:ilvl="0" w:tplc="261AF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B9689D"/>
    <w:multiLevelType w:val="hybridMultilevel"/>
    <w:tmpl w:val="385EDA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403460"/>
    <w:multiLevelType w:val="hybridMultilevel"/>
    <w:tmpl w:val="EF16DD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21FDB"/>
    <w:multiLevelType w:val="hybridMultilevel"/>
    <w:tmpl w:val="780240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E325DD"/>
    <w:multiLevelType w:val="hybridMultilevel"/>
    <w:tmpl w:val="6A22000A"/>
    <w:lvl w:ilvl="0" w:tplc="953C82C4">
      <w:start w:val="1"/>
      <w:numFmt w:val="bullet"/>
      <w:pStyle w:val="Instytucja"/>
      <w:lvlText w:val="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BE7530"/>
    <w:multiLevelType w:val="hybridMultilevel"/>
    <w:tmpl w:val="C62AC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0011BA"/>
    <w:multiLevelType w:val="hybridMultilevel"/>
    <w:tmpl w:val="9F342F34"/>
    <w:lvl w:ilvl="0" w:tplc="416405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E42554"/>
    <w:multiLevelType w:val="hybridMultilevel"/>
    <w:tmpl w:val="6DD894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7B7583"/>
    <w:multiLevelType w:val="hybridMultilevel"/>
    <w:tmpl w:val="B53E954A"/>
    <w:lvl w:ilvl="0" w:tplc="29EA6E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0D1CA1"/>
    <w:multiLevelType w:val="hybridMultilevel"/>
    <w:tmpl w:val="3D3A2AB8"/>
    <w:lvl w:ilvl="0" w:tplc="416405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531EC"/>
    <w:multiLevelType w:val="hybridMultilevel"/>
    <w:tmpl w:val="B8D0A4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5234F1"/>
    <w:multiLevelType w:val="hybridMultilevel"/>
    <w:tmpl w:val="2BF6C8BA"/>
    <w:lvl w:ilvl="0" w:tplc="261AF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892AD9"/>
    <w:multiLevelType w:val="hybridMultilevel"/>
    <w:tmpl w:val="D88AC4DC"/>
    <w:lvl w:ilvl="0" w:tplc="D3AE6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90"/>
    <w:rsid w:val="000072FA"/>
    <w:rsid w:val="0002319B"/>
    <w:rsid w:val="000328A6"/>
    <w:rsid w:val="00032EDC"/>
    <w:rsid w:val="0003662B"/>
    <w:rsid w:val="00037495"/>
    <w:rsid w:val="00044999"/>
    <w:rsid w:val="00046BFC"/>
    <w:rsid w:val="000601B4"/>
    <w:rsid w:val="00065DCB"/>
    <w:rsid w:val="00070F38"/>
    <w:rsid w:val="000754F1"/>
    <w:rsid w:val="000819FD"/>
    <w:rsid w:val="00083911"/>
    <w:rsid w:val="00086988"/>
    <w:rsid w:val="00090D59"/>
    <w:rsid w:val="000A3E6D"/>
    <w:rsid w:val="000A3FD2"/>
    <w:rsid w:val="000B1162"/>
    <w:rsid w:val="000C16AB"/>
    <w:rsid w:val="000D1A56"/>
    <w:rsid w:val="000E0121"/>
    <w:rsid w:val="000E2E35"/>
    <w:rsid w:val="000E5B0E"/>
    <w:rsid w:val="000F0E52"/>
    <w:rsid w:val="000F2D60"/>
    <w:rsid w:val="000F41ED"/>
    <w:rsid w:val="000F6875"/>
    <w:rsid w:val="00105A49"/>
    <w:rsid w:val="0010784F"/>
    <w:rsid w:val="00112C5B"/>
    <w:rsid w:val="001163D9"/>
    <w:rsid w:val="00130DD0"/>
    <w:rsid w:val="0013655B"/>
    <w:rsid w:val="00151B9D"/>
    <w:rsid w:val="00157E2D"/>
    <w:rsid w:val="00157FAA"/>
    <w:rsid w:val="001626D3"/>
    <w:rsid w:val="00166919"/>
    <w:rsid w:val="00173325"/>
    <w:rsid w:val="0017735F"/>
    <w:rsid w:val="00186BE4"/>
    <w:rsid w:val="001A03D2"/>
    <w:rsid w:val="001C08A9"/>
    <w:rsid w:val="001E2ADD"/>
    <w:rsid w:val="001E4F58"/>
    <w:rsid w:val="001E53C1"/>
    <w:rsid w:val="001E664E"/>
    <w:rsid w:val="001E75DB"/>
    <w:rsid w:val="001F0315"/>
    <w:rsid w:val="001F1A20"/>
    <w:rsid w:val="001F2D0A"/>
    <w:rsid w:val="00200913"/>
    <w:rsid w:val="00205372"/>
    <w:rsid w:val="002060A5"/>
    <w:rsid w:val="00210BA2"/>
    <w:rsid w:val="002209D2"/>
    <w:rsid w:val="002251F4"/>
    <w:rsid w:val="00232752"/>
    <w:rsid w:val="00234328"/>
    <w:rsid w:val="00242BA4"/>
    <w:rsid w:val="00254DAC"/>
    <w:rsid w:val="00255A90"/>
    <w:rsid w:val="00265CA5"/>
    <w:rsid w:val="0027407F"/>
    <w:rsid w:val="00280CFB"/>
    <w:rsid w:val="00296DBE"/>
    <w:rsid w:val="002A5577"/>
    <w:rsid w:val="002A57E9"/>
    <w:rsid w:val="002B5464"/>
    <w:rsid w:val="002B5BC3"/>
    <w:rsid w:val="002C0A8A"/>
    <w:rsid w:val="002D1C0A"/>
    <w:rsid w:val="002D3FA6"/>
    <w:rsid w:val="002D6744"/>
    <w:rsid w:val="002F07A8"/>
    <w:rsid w:val="002F18C8"/>
    <w:rsid w:val="00302C1F"/>
    <w:rsid w:val="003034C8"/>
    <w:rsid w:val="00330F30"/>
    <w:rsid w:val="00335545"/>
    <w:rsid w:val="00337577"/>
    <w:rsid w:val="00342257"/>
    <w:rsid w:val="0034700E"/>
    <w:rsid w:val="0035111E"/>
    <w:rsid w:val="00375871"/>
    <w:rsid w:val="003763A1"/>
    <w:rsid w:val="0037705A"/>
    <w:rsid w:val="00377707"/>
    <w:rsid w:val="00383164"/>
    <w:rsid w:val="00386ABB"/>
    <w:rsid w:val="003940F4"/>
    <w:rsid w:val="003A4E8F"/>
    <w:rsid w:val="003C0A57"/>
    <w:rsid w:val="003C4D93"/>
    <w:rsid w:val="003D16E8"/>
    <w:rsid w:val="003D170A"/>
    <w:rsid w:val="003E7933"/>
    <w:rsid w:val="004256AA"/>
    <w:rsid w:val="00425FEF"/>
    <w:rsid w:val="004276EE"/>
    <w:rsid w:val="0043209B"/>
    <w:rsid w:val="004418BE"/>
    <w:rsid w:val="004457E8"/>
    <w:rsid w:val="00456C45"/>
    <w:rsid w:val="0046236E"/>
    <w:rsid w:val="004666F9"/>
    <w:rsid w:val="0047436F"/>
    <w:rsid w:val="00476469"/>
    <w:rsid w:val="00487AB1"/>
    <w:rsid w:val="00490C63"/>
    <w:rsid w:val="00492FD3"/>
    <w:rsid w:val="0049370D"/>
    <w:rsid w:val="004B35C6"/>
    <w:rsid w:val="004B5686"/>
    <w:rsid w:val="004C5439"/>
    <w:rsid w:val="004D2584"/>
    <w:rsid w:val="004E3206"/>
    <w:rsid w:val="004E3E60"/>
    <w:rsid w:val="004E408B"/>
    <w:rsid w:val="004E69AE"/>
    <w:rsid w:val="004F74B8"/>
    <w:rsid w:val="00500BD5"/>
    <w:rsid w:val="0050439F"/>
    <w:rsid w:val="00537A34"/>
    <w:rsid w:val="0055234D"/>
    <w:rsid w:val="00556162"/>
    <w:rsid w:val="005618F7"/>
    <w:rsid w:val="005707C8"/>
    <w:rsid w:val="00574DF4"/>
    <w:rsid w:val="00575BA2"/>
    <w:rsid w:val="005909C4"/>
    <w:rsid w:val="00592269"/>
    <w:rsid w:val="005A0D05"/>
    <w:rsid w:val="005A40BE"/>
    <w:rsid w:val="005B55E3"/>
    <w:rsid w:val="005B6653"/>
    <w:rsid w:val="005C443C"/>
    <w:rsid w:val="005D0744"/>
    <w:rsid w:val="005D158E"/>
    <w:rsid w:val="005D3648"/>
    <w:rsid w:val="005E0AA5"/>
    <w:rsid w:val="005E4374"/>
    <w:rsid w:val="00601746"/>
    <w:rsid w:val="00621771"/>
    <w:rsid w:val="00621853"/>
    <w:rsid w:val="00623D82"/>
    <w:rsid w:val="006344D3"/>
    <w:rsid w:val="00636612"/>
    <w:rsid w:val="00642214"/>
    <w:rsid w:val="0066171B"/>
    <w:rsid w:val="00664D71"/>
    <w:rsid w:val="006712EE"/>
    <w:rsid w:val="0068433A"/>
    <w:rsid w:val="00694C40"/>
    <w:rsid w:val="006B43F5"/>
    <w:rsid w:val="006E0A95"/>
    <w:rsid w:val="006E62BE"/>
    <w:rsid w:val="006E78A1"/>
    <w:rsid w:val="006F227D"/>
    <w:rsid w:val="007060AB"/>
    <w:rsid w:val="007124F0"/>
    <w:rsid w:val="007218B3"/>
    <w:rsid w:val="00723D30"/>
    <w:rsid w:val="00727D85"/>
    <w:rsid w:val="007304EB"/>
    <w:rsid w:val="00746178"/>
    <w:rsid w:val="00753AB6"/>
    <w:rsid w:val="00771B4A"/>
    <w:rsid w:val="0077273A"/>
    <w:rsid w:val="00772D80"/>
    <w:rsid w:val="007765B1"/>
    <w:rsid w:val="00777993"/>
    <w:rsid w:val="0078246C"/>
    <w:rsid w:val="00782851"/>
    <w:rsid w:val="00782FF6"/>
    <w:rsid w:val="00787BCA"/>
    <w:rsid w:val="007A39EA"/>
    <w:rsid w:val="007A656E"/>
    <w:rsid w:val="007B04C4"/>
    <w:rsid w:val="007B2023"/>
    <w:rsid w:val="007B3031"/>
    <w:rsid w:val="007B3971"/>
    <w:rsid w:val="007B581C"/>
    <w:rsid w:val="007B73D5"/>
    <w:rsid w:val="007B7AAA"/>
    <w:rsid w:val="007C6809"/>
    <w:rsid w:val="007C7309"/>
    <w:rsid w:val="007D15F7"/>
    <w:rsid w:val="007D6C2A"/>
    <w:rsid w:val="007D7738"/>
    <w:rsid w:val="0080698E"/>
    <w:rsid w:val="00811D2A"/>
    <w:rsid w:val="00816B58"/>
    <w:rsid w:val="0081717D"/>
    <w:rsid w:val="0081725C"/>
    <w:rsid w:val="0081777E"/>
    <w:rsid w:val="008302F4"/>
    <w:rsid w:val="00831417"/>
    <w:rsid w:val="0083192B"/>
    <w:rsid w:val="0083324D"/>
    <w:rsid w:val="008360F4"/>
    <w:rsid w:val="00843F21"/>
    <w:rsid w:val="00856C28"/>
    <w:rsid w:val="008619E2"/>
    <w:rsid w:val="00875AF5"/>
    <w:rsid w:val="0087637A"/>
    <w:rsid w:val="008843C5"/>
    <w:rsid w:val="0088596B"/>
    <w:rsid w:val="00896105"/>
    <w:rsid w:val="0089613B"/>
    <w:rsid w:val="00896278"/>
    <w:rsid w:val="0089734B"/>
    <w:rsid w:val="008B3B0A"/>
    <w:rsid w:val="008C0B1D"/>
    <w:rsid w:val="008C2F79"/>
    <w:rsid w:val="008E316A"/>
    <w:rsid w:val="008F011D"/>
    <w:rsid w:val="008F3534"/>
    <w:rsid w:val="00905CE2"/>
    <w:rsid w:val="0092730C"/>
    <w:rsid w:val="0093198B"/>
    <w:rsid w:val="00934A3D"/>
    <w:rsid w:val="009470A7"/>
    <w:rsid w:val="009572BD"/>
    <w:rsid w:val="009669EE"/>
    <w:rsid w:val="009717BC"/>
    <w:rsid w:val="0097770E"/>
    <w:rsid w:val="009832A9"/>
    <w:rsid w:val="009C675D"/>
    <w:rsid w:val="009D1E79"/>
    <w:rsid w:val="009E3469"/>
    <w:rsid w:val="009E73BE"/>
    <w:rsid w:val="009E75FA"/>
    <w:rsid w:val="009F07B9"/>
    <w:rsid w:val="009F18E1"/>
    <w:rsid w:val="009F1BED"/>
    <w:rsid w:val="009F46AD"/>
    <w:rsid w:val="009F607C"/>
    <w:rsid w:val="00A0344F"/>
    <w:rsid w:val="00A11FC5"/>
    <w:rsid w:val="00A2068E"/>
    <w:rsid w:val="00A25118"/>
    <w:rsid w:val="00A2580E"/>
    <w:rsid w:val="00A420C1"/>
    <w:rsid w:val="00A50EE9"/>
    <w:rsid w:val="00A56E01"/>
    <w:rsid w:val="00A71F5F"/>
    <w:rsid w:val="00A73252"/>
    <w:rsid w:val="00A77505"/>
    <w:rsid w:val="00A905D4"/>
    <w:rsid w:val="00A909BF"/>
    <w:rsid w:val="00A929B1"/>
    <w:rsid w:val="00AA1110"/>
    <w:rsid w:val="00AA46FE"/>
    <w:rsid w:val="00AB129E"/>
    <w:rsid w:val="00AB3EA8"/>
    <w:rsid w:val="00AC2195"/>
    <w:rsid w:val="00AF617D"/>
    <w:rsid w:val="00AF755E"/>
    <w:rsid w:val="00B00025"/>
    <w:rsid w:val="00B21E64"/>
    <w:rsid w:val="00B237AE"/>
    <w:rsid w:val="00B246FC"/>
    <w:rsid w:val="00B31AE6"/>
    <w:rsid w:val="00B40684"/>
    <w:rsid w:val="00B4069D"/>
    <w:rsid w:val="00B42464"/>
    <w:rsid w:val="00B455AE"/>
    <w:rsid w:val="00B577ED"/>
    <w:rsid w:val="00B70148"/>
    <w:rsid w:val="00B70BDE"/>
    <w:rsid w:val="00B71B44"/>
    <w:rsid w:val="00B7290D"/>
    <w:rsid w:val="00B744DA"/>
    <w:rsid w:val="00B8601F"/>
    <w:rsid w:val="00BA342D"/>
    <w:rsid w:val="00BA3870"/>
    <w:rsid w:val="00BA5A25"/>
    <w:rsid w:val="00BA6B14"/>
    <w:rsid w:val="00BB2C4E"/>
    <w:rsid w:val="00BC2533"/>
    <w:rsid w:val="00BD0324"/>
    <w:rsid w:val="00BD2379"/>
    <w:rsid w:val="00BD528D"/>
    <w:rsid w:val="00BD59C5"/>
    <w:rsid w:val="00BD618A"/>
    <w:rsid w:val="00BD6D4E"/>
    <w:rsid w:val="00BD7D05"/>
    <w:rsid w:val="00C17AD7"/>
    <w:rsid w:val="00C313A3"/>
    <w:rsid w:val="00C314BB"/>
    <w:rsid w:val="00C50805"/>
    <w:rsid w:val="00C51B3C"/>
    <w:rsid w:val="00C61376"/>
    <w:rsid w:val="00C725EE"/>
    <w:rsid w:val="00C7573D"/>
    <w:rsid w:val="00C91235"/>
    <w:rsid w:val="00CA748D"/>
    <w:rsid w:val="00CB07F3"/>
    <w:rsid w:val="00CB1994"/>
    <w:rsid w:val="00CB481B"/>
    <w:rsid w:val="00CB4B7F"/>
    <w:rsid w:val="00CB65A0"/>
    <w:rsid w:val="00CC7D2B"/>
    <w:rsid w:val="00CD1126"/>
    <w:rsid w:val="00CD731F"/>
    <w:rsid w:val="00CE06DB"/>
    <w:rsid w:val="00CE085C"/>
    <w:rsid w:val="00CE62EE"/>
    <w:rsid w:val="00D001FB"/>
    <w:rsid w:val="00D05B91"/>
    <w:rsid w:val="00D110FD"/>
    <w:rsid w:val="00D27E32"/>
    <w:rsid w:val="00D31890"/>
    <w:rsid w:val="00D33559"/>
    <w:rsid w:val="00D37856"/>
    <w:rsid w:val="00D4333B"/>
    <w:rsid w:val="00D55F62"/>
    <w:rsid w:val="00D63425"/>
    <w:rsid w:val="00D67BB5"/>
    <w:rsid w:val="00D72F14"/>
    <w:rsid w:val="00D73E2E"/>
    <w:rsid w:val="00D7502E"/>
    <w:rsid w:val="00D8177C"/>
    <w:rsid w:val="00D828BC"/>
    <w:rsid w:val="00D84019"/>
    <w:rsid w:val="00D92F77"/>
    <w:rsid w:val="00D948B1"/>
    <w:rsid w:val="00DB23C2"/>
    <w:rsid w:val="00DC6A2F"/>
    <w:rsid w:val="00DD11D3"/>
    <w:rsid w:val="00DE136B"/>
    <w:rsid w:val="00DE1CA9"/>
    <w:rsid w:val="00DE23BB"/>
    <w:rsid w:val="00DE344D"/>
    <w:rsid w:val="00DE62A5"/>
    <w:rsid w:val="00DF3B92"/>
    <w:rsid w:val="00DF6550"/>
    <w:rsid w:val="00DF7DAF"/>
    <w:rsid w:val="00E041E5"/>
    <w:rsid w:val="00E11464"/>
    <w:rsid w:val="00E1410F"/>
    <w:rsid w:val="00E17F4F"/>
    <w:rsid w:val="00E32642"/>
    <w:rsid w:val="00E33C63"/>
    <w:rsid w:val="00E35CE5"/>
    <w:rsid w:val="00E501A9"/>
    <w:rsid w:val="00E51E2C"/>
    <w:rsid w:val="00E57021"/>
    <w:rsid w:val="00E6143D"/>
    <w:rsid w:val="00E63D5A"/>
    <w:rsid w:val="00E7399F"/>
    <w:rsid w:val="00E85BD5"/>
    <w:rsid w:val="00E85C41"/>
    <w:rsid w:val="00E96089"/>
    <w:rsid w:val="00EA4D14"/>
    <w:rsid w:val="00EB73F5"/>
    <w:rsid w:val="00ED2394"/>
    <w:rsid w:val="00EE0A3C"/>
    <w:rsid w:val="00EF5A3E"/>
    <w:rsid w:val="00F02486"/>
    <w:rsid w:val="00F141EE"/>
    <w:rsid w:val="00F21961"/>
    <w:rsid w:val="00F27B96"/>
    <w:rsid w:val="00F30F0F"/>
    <w:rsid w:val="00F45BFD"/>
    <w:rsid w:val="00F47B97"/>
    <w:rsid w:val="00F54A62"/>
    <w:rsid w:val="00F60218"/>
    <w:rsid w:val="00F75D81"/>
    <w:rsid w:val="00F7700F"/>
    <w:rsid w:val="00F80A4B"/>
    <w:rsid w:val="00F90CF0"/>
    <w:rsid w:val="00F90D17"/>
    <w:rsid w:val="00FA10F6"/>
    <w:rsid w:val="00FA6561"/>
    <w:rsid w:val="00FB3264"/>
    <w:rsid w:val="00FC2C02"/>
    <w:rsid w:val="00FC4861"/>
    <w:rsid w:val="00FC6700"/>
    <w:rsid w:val="00FD2FF9"/>
    <w:rsid w:val="00FD69C4"/>
    <w:rsid w:val="00FE3B3C"/>
    <w:rsid w:val="00FE4297"/>
    <w:rsid w:val="00FE74FA"/>
    <w:rsid w:val="00FE75F0"/>
    <w:rsid w:val="00FF063E"/>
    <w:rsid w:val="00FF13EB"/>
    <w:rsid w:val="00FF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875AF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3B0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3B0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3B0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pl-PL"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3B0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pl-PL"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3B0A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pl-PL"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3B0A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pl-PL"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3B0A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pl-PL"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3B0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3B0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3B0A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3B0A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3B0A"/>
    <w:rPr>
      <w:rFonts w:ascii="Cambria" w:hAnsi="Cambria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B3B0A"/>
    <w:rPr>
      <w:rFonts w:ascii="Cambria" w:hAnsi="Cambria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B3B0A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B3B0A"/>
    <w:rPr>
      <w:rFonts w:ascii="Cambria" w:hAnsi="Cambria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B3B0A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B3B0A"/>
    <w:rPr>
      <w:rFonts w:ascii="Cambria" w:hAnsi="Cambria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B3B0A"/>
    <w:rPr>
      <w:rFonts w:ascii="Cambria" w:hAnsi="Cambria"/>
      <w:i/>
      <w:color w:val="404040"/>
      <w:sz w:val="20"/>
    </w:rPr>
  </w:style>
  <w:style w:type="paragraph" w:styleId="Header">
    <w:name w:val="header"/>
    <w:basedOn w:val="Normal"/>
    <w:link w:val="HeaderChar"/>
    <w:uiPriority w:val="99"/>
    <w:rsid w:val="00206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60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6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60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060A5"/>
    <w:rPr>
      <w:rFonts w:ascii="Tahoma" w:hAnsi="Tahoma"/>
      <w:sz w:val="16"/>
      <w:szCs w:val="16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0A5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2060A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948B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36612"/>
    <w:pPr>
      <w:spacing w:line="360" w:lineRule="auto"/>
      <w:jc w:val="both"/>
    </w:pPr>
    <w:rPr>
      <w:rFonts w:ascii="Arial" w:hAnsi="Arial"/>
      <w:sz w:val="24"/>
      <w:szCs w:val="20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6612"/>
    <w:rPr>
      <w:rFonts w:ascii="Arial" w:hAnsi="Arial"/>
      <w:sz w:val="20"/>
      <w:lang w:eastAsia="pl-PL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B3B0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8B3B0A"/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/>
    <w:rsid w:val="00934A3D"/>
    <w:rPr>
      <w:rFonts w:ascii="Times New Roman" w:hAnsi="Times New Roman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34A3D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934A3D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8B3B0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8B3B0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8B3B0A"/>
    <w:rPr>
      <w:rFonts w:ascii="Cambria" w:hAnsi="Cambria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B3B0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pl-PL"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B3B0A"/>
    <w:rPr>
      <w:rFonts w:ascii="Cambria" w:hAnsi="Cambria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8B3B0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B3B0A"/>
    <w:rPr>
      <w:rFonts w:cs="Times New Roman"/>
      <w:i/>
    </w:rPr>
  </w:style>
  <w:style w:type="paragraph" w:styleId="NoSpacing">
    <w:name w:val="No Spacing"/>
    <w:uiPriority w:val="99"/>
    <w:qFormat/>
    <w:rsid w:val="008B3B0A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8B3B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8B3B0A"/>
    <w:rPr>
      <w:i/>
      <w:iCs/>
      <w:color w:val="000000"/>
      <w:sz w:val="20"/>
      <w:szCs w:val="20"/>
      <w:lang w:val="pl-PL" w:eastAsia="pl-PL"/>
    </w:rPr>
  </w:style>
  <w:style w:type="character" w:customStyle="1" w:styleId="QuoteChar">
    <w:name w:val="Quote Char"/>
    <w:basedOn w:val="DefaultParagraphFont"/>
    <w:link w:val="Quote"/>
    <w:uiPriority w:val="99"/>
    <w:locked/>
    <w:rsid w:val="008B3B0A"/>
    <w:rPr>
      <w:i/>
      <w:color w:val="000000"/>
    </w:rPr>
  </w:style>
  <w:style w:type="character" w:styleId="SubtleEmphasis">
    <w:name w:val="Subtle Emphasis"/>
    <w:basedOn w:val="DefaultParagraphFont"/>
    <w:uiPriority w:val="99"/>
    <w:qFormat/>
    <w:rsid w:val="008B3B0A"/>
    <w:rPr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8B3B0A"/>
    <w:rPr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8B3B0A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B3B0A"/>
    <w:rPr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8B3B0A"/>
    <w:rPr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8B3B0A"/>
    <w:pPr>
      <w:outlineLvl w:val="9"/>
    </w:pPr>
  </w:style>
  <w:style w:type="paragraph" w:customStyle="1" w:styleId="SubTitle2">
    <w:name w:val="SubTitle 2"/>
    <w:basedOn w:val="Normal"/>
    <w:uiPriority w:val="99"/>
    <w:rsid w:val="00DE23BB"/>
    <w:pPr>
      <w:spacing w:after="240" w:line="240" w:lineRule="auto"/>
      <w:jc w:val="center"/>
    </w:pPr>
    <w:rPr>
      <w:rFonts w:ascii="Times New Roman" w:hAnsi="Times New Roman"/>
      <w:b/>
      <w:sz w:val="32"/>
      <w:szCs w:val="20"/>
      <w:lang w:val="pl-PL" w:eastAsia="pl-PL"/>
    </w:rPr>
  </w:style>
  <w:style w:type="character" w:styleId="PageNumber">
    <w:name w:val="page number"/>
    <w:basedOn w:val="DefaultParagraphFont"/>
    <w:uiPriority w:val="99"/>
    <w:rsid w:val="00AC2195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C21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C2195"/>
    <w:rPr>
      <w:rFonts w:ascii="Courier New" w:hAnsi="Courier New"/>
      <w:color w:val="000000"/>
      <w:sz w:val="20"/>
      <w:lang w:val="pl-PL" w:eastAsia="pl-PL"/>
    </w:rPr>
  </w:style>
  <w:style w:type="paragraph" w:customStyle="1" w:styleId="tekstgwny">
    <w:name w:val="tekst główny"/>
    <w:uiPriority w:val="99"/>
    <w:rsid w:val="00AC2195"/>
    <w:pPr>
      <w:autoSpaceDE w:val="0"/>
      <w:autoSpaceDN w:val="0"/>
      <w:adjustRightInd w:val="0"/>
      <w:spacing w:line="270" w:lineRule="atLeast"/>
      <w:jc w:val="both"/>
    </w:pPr>
    <w:rPr>
      <w:rFonts w:ascii="Euromode" w:hAnsi="Euromode"/>
      <w:color w:val="000000"/>
      <w:sz w:val="21"/>
      <w:szCs w:val="21"/>
    </w:rPr>
  </w:style>
  <w:style w:type="paragraph" w:customStyle="1" w:styleId="ZnakZnakZnakZnak">
    <w:name w:val="Znak Znak Znak Znak"/>
    <w:basedOn w:val="Normal"/>
    <w:uiPriority w:val="99"/>
    <w:rsid w:val="001F0315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1F0315"/>
    <w:pPr>
      <w:spacing w:after="120" w:line="48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F0315"/>
    <w:rPr>
      <w:rFonts w:ascii="Times New Roman" w:hAnsi="Times New Roman"/>
      <w:sz w:val="24"/>
      <w:lang w:val="pl-PL" w:eastAsia="pl-PL"/>
    </w:rPr>
  </w:style>
  <w:style w:type="paragraph" w:customStyle="1" w:styleId="Instytucja">
    <w:name w:val="Instytucja"/>
    <w:basedOn w:val="Normal"/>
    <w:uiPriority w:val="99"/>
    <w:rsid w:val="00037495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075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rsid w:val="00F80A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80A4B"/>
    <w:pPr>
      <w:spacing w:line="240" w:lineRule="auto"/>
    </w:pPr>
    <w:rPr>
      <w:sz w:val="20"/>
      <w:szCs w:val="20"/>
      <w:lang w:val="pl-PL"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A4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A4B"/>
    <w:rPr>
      <w:b/>
    </w:rPr>
  </w:style>
  <w:style w:type="paragraph" w:customStyle="1" w:styleId="malynormal">
    <w:name w:val="malynormal"/>
    <w:basedOn w:val="Normal"/>
    <w:uiPriority w:val="99"/>
    <w:rsid w:val="00302C1F"/>
    <w:pPr>
      <w:spacing w:before="100" w:beforeAutospacing="1" w:after="100" w:afterAutospacing="1" w:line="251" w:lineRule="atLeast"/>
    </w:pPr>
    <w:rPr>
      <w:rFonts w:ascii="Verdana" w:hAnsi="Verdana"/>
      <w:color w:val="FFFFFF"/>
      <w:sz w:val="18"/>
      <w:szCs w:val="18"/>
      <w:lang w:val="pl-PL" w:eastAsia="pl-PL"/>
    </w:rPr>
  </w:style>
  <w:style w:type="paragraph" w:customStyle="1" w:styleId="Zawartotabeli">
    <w:name w:val="Zawartość tabeli"/>
    <w:basedOn w:val="Normal"/>
    <w:uiPriority w:val="99"/>
    <w:rsid w:val="00302C1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3662B"/>
    <w:pPr>
      <w:spacing w:after="0" w:line="240" w:lineRule="auto"/>
    </w:pPr>
    <w:rPr>
      <w:rFonts w:ascii="Tahoma" w:hAnsi="Tahoma"/>
      <w:sz w:val="16"/>
      <w:szCs w:val="16"/>
      <w:lang w:val="pl-PL"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662B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rsid w:val="00FE4297"/>
    <w:pPr>
      <w:spacing w:after="0" w:line="240" w:lineRule="auto"/>
    </w:pPr>
    <w:rPr>
      <w:szCs w:val="21"/>
      <w:lang w:val="pl-P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E4297"/>
    <w:rPr>
      <w:rFonts w:eastAsia="Times New Roman"/>
      <w:sz w:val="21"/>
      <w:lang w:eastAsia="en-US"/>
    </w:rPr>
  </w:style>
  <w:style w:type="paragraph" w:customStyle="1" w:styleId="Default">
    <w:name w:val="Default"/>
    <w:uiPriority w:val="99"/>
    <w:rsid w:val="00EB73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sia\Ustawienia%20lokalne\Temporary%20Internet%20Files\Content.Outlook\7EH6LVVP\papier%20firm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1</TotalTime>
  <Pages>8</Pages>
  <Words>2413</Words>
  <Characters>14479</Characters>
  <Application>Microsoft Office Outlook</Application>
  <DocSecurity>0</DocSecurity>
  <Lines>0</Lines>
  <Paragraphs>0</Paragraphs>
  <ScaleCrop>false</ScaleCrop>
  <Company>navi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realizacji projektu</dc:title>
  <dc:subject/>
  <dc:creator>Gosia</dc:creator>
  <cp:keywords/>
  <dc:description/>
  <cp:lastModifiedBy>groszek</cp:lastModifiedBy>
  <cp:revision>2</cp:revision>
  <cp:lastPrinted>2011-04-22T07:49:00Z</cp:lastPrinted>
  <dcterms:created xsi:type="dcterms:W3CDTF">2012-05-16T09:15:00Z</dcterms:created>
  <dcterms:modified xsi:type="dcterms:W3CDTF">2012-05-16T09:15:00Z</dcterms:modified>
</cp:coreProperties>
</file>